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5B2CB8" w14:textId="39F0B66A" w:rsidR="002C1DE5" w:rsidRDefault="002C1DE5" w:rsidP="00F90214">
      <w:pPr>
        <w:pStyle w:val="NoSpacing"/>
        <w:rPr>
          <w:rFonts w:ascii="Franklin Gothic Book" w:eastAsia="Franklin Gothic Book" w:hAnsi="Franklin Gothic Book" w:cs="Franklin Gothic Book"/>
          <w:color w:val="0070C0"/>
          <w:sz w:val="24"/>
        </w:rPr>
      </w:pPr>
      <w:r>
        <w:rPr>
          <w:noProof/>
        </w:rPr>
        <w:drawing>
          <wp:inline distT="0" distB="0" distL="0" distR="0" wp14:anchorId="7C39922D" wp14:editId="338ADFA4">
            <wp:extent cx="2295525" cy="63806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371" cy="643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99CEBF" w14:textId="77777777" w:rsidR="00F90214" w:rsidRDefault="00F90214" w:rsidP="00F90214">
      <w:pPr>
        <w:tabs>
          <w:tab w:val="left" w:pos="3630"/>
        </w:tabs>
        <w:spacing w:line="0" w:lineRule="atLeast"/>
        <w:ind w:firstLine="864"/>
        <w:rPr>
          <w:b/>
          <w:color w:val="0070C0"/>
        </w:rPr>
      </w:pPr>
      <w:r w:rsidRPr="00601618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598456" wp14:editId="613CDC55">
                <wp:simplePos x="0" y="0"/>
                <wp:positionH relativeFrom="column">
                  <wp:posOffset>523240</wp:posOffset>
                </wp:positionH>
                <wp:positionV relativeFrom="paragraph">
                  <wp:posOffset>10160</wp:posOffset>
                </wp:positionV>
                <wp:extent cx="1781175" cy="9525"/>
                <wp:effectExtent l="0" t="0" r="28575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1175" cy="95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67F875" id="Straight Connector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2pt,.8pt" to="181.4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" strokecolor="black [3040]" strokeweight="1.5pt"/>
            </w:pict>
          </mc:Fallback>
        </mc:AlternateContent>
      </w:r>
      <w:r w:rsidR="002C1DE5" w:rsidRPr="00F90214">
        <w:rPr>
          <w:b/>
          <w:color w:val="0070C0"/>
        </w:rPr>
        <w:t>School of Health Professions</w:t>
      </w:r>
    </w:p>
    <w:p w14:paraId="224B7817" w14:textId="5F584D49" w:rsidR="002E742C" w:rsidRPr="00F90214" w:rsidRDefault="002C1DE5" w:rsidP="00F90214">
      <w:pPr>
        <w:tabs>
          <w:tab w:val="left" w:pos="3630"/>
        </w:tabs>
        <w:spacing w:line="0" w:lineRule="atLeast"/>
        <w:ind w:firstLine="864"/>
        <w:rPr>
          <w:rFonts w:ascii="Franklin Gothic Book" w:eastAsia="Franklin Gothic Book" w:hAnsi="Franklin Gothic Book" w:cs="Franklin Gothic Book"/>
          <w:b/>
          <w:color w:val="0070C0"/>
          <w:sz w:val="21"/>
          <w:szCs w:val="21"/>
        </w:rPr>
      </w:pPr>
      <w:bookmarkStart w:id="0" w:name="_GoBack"/>
      <w:bookmarkEnd w:id="0"/>
      <w:r w:rsidRPr="00F90214">
        <w:rPr>
          <w:b/>
          <w:color w:val="0070C0"/>
        </w:rPr>
        <w:t xml:space="preserve">Midwifery Program                                                                                                          </w:t>
      </w:r>
      <w:r w:rsidR="0049430B" w:rsidRPr="00F90214">
        <w:rPr>
          <w:b/>
          <w:noProof/>
          <w:color w:val="0070C0"/>
        </w:rPr>
        <w:t xml:space="preserve"> </w:t>
      </w:r>
    </w:p>
    <w:p w14:paraId="444ACE51" w14:textId="77777777" w:rsidR="00F9459E" w:rsidRDefault="002E742C" w:rsidP="002E742C">
      <w:pPr>
        <w:jc w:val="center"/>
        <w:rPr>
          <w:b/>
          <w:noProof/>
          <w:sz w:val="24"/>
          <w:szCs w:val="24"/>
        </w:rPr>
      </w:pPr>
      <w:r w:rsidRPr="002E742C">
        <w:rPr>
          <w:b/>
          <w:noProof/>
          <w:sz w:val="24"/>
          <w:szCs w:val="24"/>
        </w:rPr>
        <w:t>Application Form</w:t>
      </w:r>
    </w:p>
    <w:p w14:paraId="04D9C99A" w14:textId="77777777" w:rsidR="002E742C" w:rsidRDefault="002E742C" w:rsidP="002E742C">
      <w:pPr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International Women’s Health Care Policy Course</w:t>
      </w:r>
    </w:p>
    <w:p w14:paraId="3217DA0F" w14:textId="77777777" w:rsidR="002E742C" w:rsidRDefault="002E742C" w:rsidP="002E742C">
      <w:pPr>
        <w:jc w:val="center"/>
        <w:rPr>
          <w:b/>
          <w:noProof/>
          <w:sz w:val="24"/>
          <w:szCs w:val="24"/>
        </w:rPr>
      </w:pPr>
    </w:p>
    <w:p w14:paraId="5815455E" w14:textId="77777777" w:rsidR="006068D7" w:rsidRDefault="006068D7" w:rsidP="002E742C">
      <w:pPr>
        <w:rPr>
          <w:noProof/>
          <w:sz w:val="24"/>
          <w:szCs w:val="24"/>
        </w:rPr>
      </w:pPr>
    </w:p>
    <w:p w14:paraId="431311C6" w14:textId="77777777" w:rsidR="002E742C" w:rsidRDefault="002E742C" w:rsidP="002E742C">
      <w:pPr>
        <w:rPr>
          <w:b/>
          <w:noProof/>
          <w:sz w:val="24"/>
          <w:szCs w:val="24"/>
        </w:rPr>
      </w:pPr>
      <w:r>
        <w:rPr>
          <w:noProof/>
          <w:sz w:val="24"/>
          <w:szCs w:val="24"/>
        </w:rPr>
        <w:t xml:space="preserve">Applying for the course in </w:t>
      </w:r>
      <w:r>
        <w:rPr>
          <w:b/>
          <w:noProof/>
          <w:sz w:val="24"/>
          <w:szCs w:val="24"/>
        </w:rPr>
        <w:t>YEAR</w:t>
      </w:r>
      <w:r w:rsidR="008A67E4">
        <w:rPr>
          <w:b/>
          <w:noProof/>
          <w:sz w:val="24"/>
          <w:szCs w:val="24"/>
        </w:rPr>
        <w:t xml:space="preserve"> </w:t>
      </w:r>
      <w:r w:rsidR="00251BC9" w:rsidRPr="00C1344E">
        <w:rPr>
          <w:b/>
          <w:noProof/>
          <w:sz w:val="24"/>
          <w:szCs w:val="2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" w:name="Text19"/>
      <w:r w:rsidR="00C1344E" w:rsidRPr="00C1344E">
        <w:rPr>
          <w:b/>
          <w:noProof/>
          <w:sz w:val="24"/>
          <w:szCs w:val="24"/>
          <w:u w:val="single"/>
        </w:rPr>
        <w:instrText xml:space="preserve"> FORMTEXT </w:instrText>
      </w:r>
      <w:r w:rsidR="00251BC9" w:rsidRPr="00C1344E">
        <w:rPr>
          <w:b/>
          <w:noProof/>
          <w:sz w:val="24"/>
          <w:szCs w:val="24"/>
          <w:u w:val="single"/>
        </w:rPr>
      </w:r>
      <w:r w:rsidR="00251BC9" w:rsidRPr="00C1344E">
        <w:rPr>
          <w:b/>
          <w:noProof/>
          <w:sz w:val="24"/>
          <w:szCs w:val="24"/>
          <w:u w:val="single"/>
        </w:rPr>
        <w:fldChar w:fldCharType="separate"/>
      </w:r>
      <w:r w:rsidR="006544C5">
        <w:rPr>
          <w:b/>
          <w:noProof/>
          <w:sz w:val="24"/>
          <w:szCs w:val="24"/>
          <w:u w:val="single"/>
        </w:rPr>
        <w:t> </w:t>
      </w:r>
      <w:r w:rsidR="006544C5">
        <w:rPr>
          <w:b/>
          <w:noProof/>
          <w:sz w:val="24"/>
          <w:szCs w:val="24"/>
          <w:u w:val="single"/>
        </w:rPr>
        <w:t> </w:t>
      </w:r>
      <w:r w:rsidR="006544C5">
        <w:rPr>
          <w:b/>
          <w:noProof/>
          <w:sz w:val="24"/>
          <w:szCs w:val="24"/>
          <w:u w:val="single"/>
        </w:rPr>
        <w:t> </w:t>
      </w:r>
      <w:r w:rsidR="006544C5">
        <w:rPr>
          <w:b/>
          <w:noProof/>
          <w:sz w:val="24"/>
          <w:szCs w:val="24"/>
          <w:u w:val="single"/>
        </w:rPr>
        <w:t> </w:t>
      </w:r>
      <w:r w:rsidR="006544C5">
        <w:rPr>
          <w:b/>
          <w:noProof/>
          <w:sz w:val="24"/>
          <w:szCs w:val="24"/>
          <w:u w:val="single"/>
        </w:rPr>
        <w:t> </w:t>
      </w:r>
      <w:r w:rsidR="00251BC9" w:rsidRPr="00C1344E">
        <w:rPr>
          <w:b/>
          <w:noProof/>
          <w:sz w:val="24"/>
          <w:szCs w:val="24"/>
          <w:u w:val="single"/>
        </w:rPr>
        <w:fldChar w:fldCharType="end"/>
      </w:r>
      <w:bookmarkEnd w:id="1"/>
    </w:p>
    <w:p w14:paraId="4D9D9E9D" w14:textId="77777777" w:rsidR="00850A70" w:rsidRDefault="00850A70" w:rsidP="002E742C">
      <w:pPr>
        <w:rPr>
          <w:b/>
          <w:noProof/>
          <w:sz w:val="24"/>
          <w:szCs w:val="24"/>
        </w:rPr>
      </w:pPr>
    </w:p>
    <w:p w14:paraId="32DAC407" w14:textId="77777777" w:rsidR="00850A70" w:rsidRDefault="00850A70" w:rsidP="002E742C">
      <w:pPr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Student ID# (if applicable):</w:t>
      </w:r>
      <w:r w:rsidR="008A67E4">
        <w:rPr>
          <w:b/>
          <w:noProof/>
          <w:sz w:val="24"/>
          <w:szCs w:val="24"/>
        </w:rPr>
        <w:t xml:space="preserve"> </w:t>
      </w:r>
      <w:r w:rsidR="00251BC9" w:rsidRPr="00C1344E">
        <w:rPr>
          <w:b/>
          <w:noProof/>
          <w:sz w:val="24"/>
          <w:szCs w:val="24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" w:name="Text20"/>
      <w:r w:rsidR="00C1344E" w:rsidRPr="00C1344E">
        <w:rPr>
          <w:b/>
          <w:noProof/>
          <w:sz w:val="24"/>
          <w:szCs w:val="24"/>
          <w:u w:val="single"/>
        </w:rPr>
        <w:instrText xml:space="preserve"> FORMTEXT </w:instrText>
      </w:r>
      <w:r w:rsidR="00251BC9" w:rsidRPr="00C1344E">
        <w:rPr>
          <w:b/>
          <w:noProof/>
          <w:sz w:val="24"/>
          <w:szCs w:val="24"/>
          <w:u w:val="single"/>
        </w:rPr>
      </w:r>
      <w:r w:rsidR="00251BC9" w:rsidRPr="00C1344E">
        <w:rPr>
          <w:b/>
          <w:noProof/>
          <w:sz w:val="24"/>
          <w:szCs w:val="24"/>
          <w:u w:val="single"/>
        </w:rPr>
        <w:fldChar w:fldCharType="separate"/>
      </w:r>
      <w:r w:rsidR="00C1344E" w:rsidRPr="00C1344E">
        <w:rPr>
          <w:b/>
          <w:noProof/>
          <w:sz w:val="24"/>
          <w:szCs w:val="24"/>
          <w:u w:val="single"/>
        </w:rPr>
        <w:t> </w:t>
      </w:r>
      <w:r w:rsidR="00C1344E" w:rsidRPr="00C1344E">
        <w:rPr>
          <w:b/>
          <w:noProof/>
          <w:sz w:val="24"/>
          <w:szCs w:val="24"/>
          <w:u w:val="single"/>
        </w:rPr>
        <w:t> </w:t>
      </w:r>
      <w:r w:rsidR="00C1344E" w:rsidRPr="00C1344E">
        <w:rPr>
          <w:b/>
          <w:noProof/>
          <w:sz w:val="24"/>
          <w:szCs w:val="24"/>
          <w:u w:val="single"/>
        </w:rPr>
        <w:t> </w:t>
      </w:r>
      <w:r w:rsidR="00C1344E" w:rsidRPr="00C1344E">
        <w:rPr>
          <w:b/>
          <w:noProof/>
          <w:sz w:val="24"/>
          <w:szCs w:val="24"/>
          <w:u w:val="single"/>
        </w:rPr>
        <w:t> </w:t>
      </w:r>
      <w:r w:rsidR="00C1344E" w:rsidRPr="00C1344E">
        <w:rPr>
          <w:b/>
          <w:noProof/>
          <w:sz w:val="24"/>
          <w:szCs w:val="24"/>
          <w:u w:val="single"/>
        </w:rPr>
        <w:t> </w:t>
      </w:r>
      <w:r w:rsidR="00251BC9" w:rsidRPr="00C1344E">
        <w:rPr>
          <w:b/>
          <w:noProof/>
          <w:sz w:val="24"/>
          <w:szCs w:val="24"/>
          <w:u w:val="single"/>
        </w:rPr>
        <w:fldChar w:fldCharType="end"/>
      </w:r>
      <w:bookmarkEnd w:id="2"/>
    </w:p>
    <w:p w14:paraId="0D9F15F7" w14:textId="77777777" w:rsidR="00D01F2F" w:rsidRDefault="00D01F2F" w:rsidP="002E742C">
      <w:pPr>
        <w:rPr>
          <w:b/>
          <w:noProof/>
          <w:sz w:val="24"/>
          <w:szCs w:val="24"/>
        </w:rPr>
      </w:pPr>
    </w:p>
    <w:p w14:paraId="2B1A5AE8" w14:textId="77777777" w:rsidR="006068D7" w:rsidRDefault="006068D7" w:rsidP="002E742C">
      <w:pPr>
        <w:rPr>
          <w:b/>
          <w:noProof/>
          <w:sz w:val="24"/>
          <w:szCs w:val="24"/>
        </w:rPr>
      </w:pPr>
    </w:p>
    <w:p w14:paraId="2D1E3646" w14:textId="77777777" w:rsidR="00504F5C" w:rsidRDefault="00504F5C" w:rsidP="002E742C">
      <w:pPr>
        <w:rPr>
          <w:b/>
          <w:noProof/>
          <w:sz w:val="24"/>
          <w:szCs w:val="24"/>
        </w:rPr>
      </w:pPr>
    </w:p>
    <w:tbl>
      <w:tblPr>
        <w:tblStyle w:val="LightShading-Accent1"/>
        <w:tblW w:w="10908" w:type="dxa"/>
        <w:tblLook w:val="04A0" w:firstRow="1" w:lastRow="0" w:firstColumn="1" w:lastColumn="0" w:noHBand="0" w:noVBand="1"/>
      </w:tblPr>
      <w:tblGrid>
        <w:gridCol w:w="918"/>
        <w:gridCol w:w="776"/>
        <w:gridCol w:w="505"/>
        <w:gridCol w:w="517"/>
        <w:gridCol w:w="270"/>
        <w:gridCol w:w="740"/>
        <w:gridCol w:w="806"/>
        <w:gridCol w:w="554"/>
        <w:gridCol w:w="144"/>
        <w:gridCol w:w="451"/>
        <w:gridCol w:w="865"/>
        <w:gridCol w:w="296"/>
        <w:gridCol w:w="907"/>
        <w:gridCol w:w="1017"/>
        <w:gridCol w:w="360"/>
        <w:gridCol w:w="137"/>
        <w:gridCol w:w="493"/>
        <w:gridCol w:w="335"/>
        <w:gridCol w:w="817"/>
      </w:tblGrid>
      <w:tr w:rsidR="00B32307" w14:paraId="23131A43" w14:textId="77777777" w:rsidTr="005859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  <w:gridSpan w:val="3"/>
          </w:tcPr>
          <w:p w14:paraId="7B14D38C" w14:textId="77777777" w:rsidR="00B32307" w:rsidRPr="005859B5" w:rsidRDefault="00B32307" w:rsidP="002E742C">
            <w:pPr>
              <w:rPr>
                <w:noProof/>
                <w:sz w:val="24"/>
                <w:szCs w:val="24"/>
              </w:rPr>
            </w:pPr>
            <w:r w:rsidRPr="005859B5">
              <w:rPr>
                <w:noProof/>
                <w:sz w:val="24"/>
                <w:szCs w:val="24"/>
              </w:rPr>
              <w:t>Last Name:</w:t>
            </w:r>
            <w:r w:rsidR="0005466E" w:rsidRPr="005859B5">
              <w:rPr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2888" w:type="dxa"/>
            <w:gridSpan w:val="5"/>
          </w:tcPr>
          <w:p w14:paraId="6904A3EF" w14:textId="77777777" w:rsidR="00B32307" w:rsidRPr="005859B5" w:rsidRDefault="00251BC9" w:rsidP="002E74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4"/>
                <w:szCs w:val="24"/>
              </w:rPr>
            </w:pPr>
            <w:r w:rsidRPr="005859B5">
              <w:rPr>
                <w:noProof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05466E" w:rsidRPr="005859B5">
              <w:rPr>
                <w:noProof/>
                <w:sz w:val="24"/>
                <w:szCs w:val="24"/>
              </w:rPr>
              <w:instrText xml:space="preserve"> FORMTEXT </w:instrText>
            </w:r>
            <w:r w:rsidRPr="005859B5">
              <w:rPr>
                <w:noProof/>
                <w:sz w:val="24"/>
                <w:szCs w:val="24"/>
              </w:rPr>
            </w:r>
            <w:r w:rsidRPr="005859B5">
              <w:rPr>
                <w:noProof/>
                <w:sz w:val="24"/>
                <w:szCs w:val="24"/>
              </w:rPr>
              <w:fldChar w:fldCharType="separate"/>
            </w:r>
            <w:r w:rsidR="0005466E" w:rsidRPr="005859B5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="0005466E" w:rsidRPr="005859B5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="0005466E" w:rsidRPr="005859B5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="0005466E" w:rsidRPr="005859B5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="0005466E" w:rsidRPr="005859B5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Pr="005859B5">
              <w:rPr>
                <w:noProof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1460" w:type="dxa"/>
            <w:gridSpan w:val="3"/>
          </w:tcPr>
          <w:p w14:paraId="7211EE40" w14:textId="77777777" w:rsidR="00B32307" w:rsidRPr="005859B5" w:rsidRDefault="00B32307" w:rsidP="002E74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4"/>
                <w:szCs w:val="24"/>
              </w:rPr>
            </w:pPr>
            <w:r w:rsidRPr="005859B5">
              <w:rPr>
                <w:noProof/>
                <w:sz w:val="24"/>
                <w:szCs w:val="24"/>
              </w:rPr>
              <w:t>First Name:</w:t>
            </w:r>
          </w:p>
        </w:tc>
        <w:tc>
          <w:tcPr>
            <w:tcW w:w="2220" w:type="dxa"/>
            <w:gridSpan w:val="3"/>
          </w:tcPr>
          <w:p w14:paraId="34EDF2B4" w14:textId="77777777" w:rsidR="00B32307" w:rsidRPr="005859B5" w:rsidRDefault="00251BC9" w:rsidP="002E74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4"/>
                <w:szCs w:val="24"/>
              </w:rPr>
            </w:pPr>
            <w:r w:rsidRPr="005859B5">
              <w:rPr>
                <w:noProof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 w:rsidR="0005466E" w:rsidRPr="005859B5">
              <w:rPr>
                <w:noProof/>
                <w:sz w:val="24"/>
                <w:szCs w:val="24"/>
              </w:rPr>
              <w:instrText xml:space="preserve"> FORMTEXT </w:instrText>
            </w:r>
            <w:r w:rsidRPr="005859B5">
              <w:rPr>
                <w:noProof/>
                <w:sz w:val="24"/>
                <w:szCs w:val="24"/>
              </w:rPr>
            </w:r>
            <w:r w:rsidRPr="005859B5">
              <w:rPr>
                <w:noProof/>
                <w:sz w:val="24"/>
                <w:szCs w:val="24"/>
              </w:rPr>
              <w:fldChar w:fldCharType="separate"/>
            </w:r>
            <w:r w:rsidR="0005466E" w:rsidRPr="005859B5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="0005466E" w:rsidRPr="005859B5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="0005466E" w:rsidRPr="005859B5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="0005466E" w:rsidRPr="005859B5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="0005466E" w:rsidRPr="005859B5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Pr="005859B5">
              <w:rPr>
                <w:noProof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990" w:type="dxa"/>
            <w:gridSpan w:val="3"/>
          </w:tcPr>
          <w:p w14:paraId="2784BB22" w14:textId="77777777" w:rsidR="00B32307" w:rsidRPr="005859B5" w:rsidRDefault="00B32307" w:rsidP="002E74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4"/>
                <w:szCs w:val="24"/>
              </w:rPr>
            </w:pPr>
            <w:r w:rsidRPr="005859B5">
              <w:rPr>
                <w:noProof/>
                <w:sz w:val="24"/>
                <w:szCs w:val="24"/>
              </w:rPr>
              <w:t>Middle:</w:t>
            </w:r>
          </w:p>
        </w:tc>
        <w:tc>
          <w:tcPr>
            <w:tcW w:w="1149" w:type="dxa"/>
            <w:gridSpan w:val="2"/>
          </w:tcPr>
          <w:p w14:paraId="2A0BD5BA" w14:textId="77777777" w:rsidR="00B32307" w:rsidRDefault="00251BC9" w:rsidP="002E74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="0005466E">
              <w:rPr>
                <w:b w:val="0"/>
                <w:noProof/>
                <w:sz w:val="24"/>
                <w:szCs w:val="24"/>
              </w:rPr>
              <w:instrText xml:space="preserve"> FORMTEXT </w:instrText>
            </w:r>
            <w:r>
              <w:rPr>
                <w:noProof/>
                <w:sz w:val="24"/>
                <w:szCs w:val="24"/>
              </w:rPr>
            </w:r>
            <w:r>
              <w:rPr>
                <w:noProof/>
                <w:sz w:val="24"/>
                <w:szCs w:val="24"/>
              </w:rPr>
              <w:fldChar w:fldCharType="separate"/>
            </w:r>
            <w:r w:rsidR="0005466E">
              <w:rPr>
                <w:rFonts w:ascii="Cambria Math" w:hAnsi="Cambria Math" w:cs="Cambria Math"/>
                <w:b w:val="0"/>
                <w:noProof/>
                <w:sz w:val="24"/>
                <w:szCs w:val="24"/>
              </w:rPr>
              <w:t> </w:t>
            </w:r>
            <w:r w:rsidR="0005466E">
              <w:rPr>
                <w:rFonts w:ascii="Cambria Math" w:hAnsi="Cambria Math" w:cs="Cambria Math"/>
                <w:b w:val="0"/>
                <w:noProof/>
                <w:sz w:val="24"/>
                <w:szCs w:val="24"/>
              </w:rPr>
              <w:t> </w:t>
            </w:r>
            <w:r w:rsidR="0005466E">
              <w:rPr>
                <w:rFonts w:ascii="Cambria Math" w:hAnsi="Cambria Math" w:cs="Cambria Math"/>
                <w:b w:val="0"/>
                <w:noProof/>
                <w:sz w:val="24"/>
                <w:szCs w:val="24"/>
              </w:rPr>
              <w:t> </w:t>
            </w:r>
            <w:r w:rsidR="0005466E">
              <w:rPr>
                <w:rFonts w:ascii="Cambria Math" w:hAnsi="Cambria Math" w:cs="Cambria Math"/>
                <w:b w:val="0"/>
                <w:noProof/>
                <w:sz w:val="24"/>
                <w:szCs w:val="24"/>
              </w:rPr>
              <w:t> </w:t>
            </w:r>
            <w:r w:rsidR="0005466E">
              <w:rPr>
                <w:rFonts w:ascii="Cambria Math" w:hAnsi="Cambria Math" w:cs="Cambria Math"/>
                <w:b w:val="0"/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fldChar w:fldCharType="end"/>
            </w:r>
            <w:bookmarkEnd w:id="5"/>
          </w:p>
        </w:tc>
      </w:tr>
      <w:tr w:rsidR="00B040BB" w14:paraId="5F1DFA88" w14:textId="77777777" w:rsidTr="00585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08" w:type="dxa"/>
            <w:gridSpan w:val="19"/>
          </w:tcPr>
          <w:p w14:paraId="2EE34014" w14:textId="77777777" w:rsidR="00B040BB" w:rsidRDefault="00B040BB" w:rsidP="002E742C">
            <w:pPr>
              <w:rPr>
                <w:b w:val="0"/>
                <w:noProof/>
                <w:sz w:val="24"/>
                <w:szCs w:val="24"/>
              </w:rPr>
            </w:pPr>
            <w:r w:rsidRPr="002A4BF2">
              <w:t>If you have educational records under a different name, give former name(s):</w:t>
            </w:r>
            <w:r>
              <w:rPr>
                <w:b w:val="0"/>
              </w:rPr>
              <w:t xml:space="preserve"> </w:t>
            </w:r>
            <w:r w:rsidR="00251BC9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b w:val="0"/>
              </w:rPr>
              <w:instrText xml:space="preserve"> FORMTEXT </w:instrText>
            </w:r>
            <w:r w:rsidR="00251BC9">
              <w:fldChar w:fldCharType="separate"/>
            </w:r>
            <w:r>
              <w:rPr>
                <w:rFonts w:ascii="Cambria Math" w:hAnsi="Cambria Math" w:cs="Cambria Math"/>
                <w:b w:val="0"/>
                <w:noProof/>
              </w:rPr>
              <w:t> </w:t>
            </w:r>
            <w:r>
              <w:rPr>
                <w:rFonts w:ascii="Cambria Math" w:hAnsi="Cambria Math" w:cs="Cambria Math"/>
                <w:b w:val="0"/>
                <w:noProof/>
              </w:rPr>
              <w:t> </w:t>
            </w:r>
            <w:r>
              <w:rPr>
                <w:rFonts w:ascii="Cambria Math" w:hAnsi="Cambria Math" w:cs="Cambria Math"/>
                <w:b w:val="0"/>
                <w:noProof/>
              </w:rPr>
              <w:t> </w:t>
            </w:r>
            <w:r>
              <w:rPr>
                <w:rFonts w:ascii="Cambria Math" w:hAnsi="Cambria Math" w:cs="Cambria Math"/>
                <w:b w:val="0"/>
                <w:noProof/>
              </w:rPr>
              <w:t> </w:t>
            </w:r>
            <w:r>
              <w:rPr>
                <w:rFonts w:ascii="Cambria Math" w:hAnsi="Cambria Math" w:cs="Cambria Math"/>
                <w:b w:val="0"/>
                <w:noProof/>
              </w:rPr>
              <w:t> </w:t>
            </w:r>
            <w:r w:rsidR="00251BC9">
              <w:fldChar w:fldCharType="end"/>
            </w:r>
            <w:bookmarkEnd w:id="6"/>
          </w:p>
        </w:tc>
      </w:tr>
      <w:tr w:rsidR="003767D3" w14:paraId="0F08652D" w14:textId="77777777" w:rsidTr="005859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  <w:gridSpan w:val="2"/>
          </w:tcPr>
          <w:p w14:paraId="1C21273F" w14:textId="77777777" w:rsidR="003767D3" w:rsidRDefault="003767D3" w:rsidP="002E742C">
            <w:pPr>
              <w:rPr>
                <w:b w:val="0"/>
                <w:noProof/>
                <w:sz w:val="24"/>
                <w:szCs w:val="24"/>
              </w:rPr>
            </w:pPr>
            <w:r w:rsidRPr="002A4BF2">
              <w:t>Home Phone:</w:t>
            </w:r>
          </w:p>
        </w:tc>
        <w:tc>
          <w:tcPr>
            <w:tcW w:w="3394" w:type="dxa"/>
            <w:gridSpan w:val="6"/>
          </w:tcPr>
          <w:p w14:paraId="3EEB6EAF" w14:textId="77777777" w:rsidR="003767D3" w:rsidRDefault="00251BC9" w:rsidP="002E7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="003767D3">
              <w:rPr>
                <w:noProof/>
                <w:sz w:val="24"/>
                <w:szCs w:val="24"/>
              </w:rPr>
              <w:instrText xml:space="preserve"> FORMTEXT </w:instrText>
            </w:r>
            <w:r>
              <w:rPr>
                <w:noProof/>
                <w:sz w:val="24"/>
                <w:szCs w:val="24"/>
              </w:rPr>
            </w:r>
            <w:r>
              <w:rPr>
                <w:noProof/>
                <w:sz w:val="24"/>
                <w:szCs w:val="24"/>
              </w:rPr>
              <w:fldChar w:fldCharType="separate"/>
            </w:r>
            <w:r w:rsidR="003767D3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="003767D3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="003767D3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="003767D3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="003767D3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1756" w:type="dxa"/>
            <w:gridSpan w:val="4"/>
          </w:tcPr>
          <w:p w14:paraId="6901FE66" w14:textId="77777777" w:rsidR="003767D3" w:rsidRDefault="003767D3" w:rsidP="002E7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noProof/>
                <w:sz w:val="24"/>
                <w:szCs w:val="24"/>
              </w:rPr>
            </w:pPr>
            <w:r>
              <w:t>Cellular  Phone:</w:t>
            </w:r>
          </w:p>
        </w:tc>
        <w:tc>
          <w:tcPr>
            <w:tcW w:w="4063" w:type="dxa"/>
            <w:gridSpan w:val="7"/>
          </w:tcPr>
          <w:p w14:paraId="0C896C32" w14:textId="77777777" w:rsidR="003767D3" w:rsidRDefault="00251BC9" w:rsidP="002E7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="003767D3">
              <w:rPr>
                <w:noProof/>
                <w:sz w:val="24"/>
                <w:szCs w:val="24"/>
              </w:rPr>
              <w:instrText xml:space="preserve"> FORMTEXT </w:instrText>
            </w:r>
            <w:r>
              <w:rPr>
                <w:noProof/>
                <w:sz w:val="24"/>
                <w:szCs w:val="24"/>
              </w:rPr>
            </w:r>
            <w:r>
              <w:rPr>
                <w:noProof/>
                <w:sz w:val="24"/>
                <w:szCs w:val="24"/>
              </w:rPr>
              <w:fldChar w:fldCharType="separate"/>
            </w:r>
            <w:r w:rsidR="003767D3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="003767D3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="003767D3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="003767D3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="003767D3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fldChar w:fldCharType="end"/>
            </w:r>
            <w:bookmarkEnd w:id="8"/>
          </w:p>
        </w:tc>
      </w:tr>
      <w:tr w:rsidR="00B040BB" w14:paraId="43D3BCE4" w14:textId="77777777" w:rsidTr="00585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  <w:gridSpan w:val="2"/>
          </w:tcPr>
          <w:p w14:paraId="501E2CDD" w14:textId="77777777" w:rsidR="00B32307" w:rsidRDefault="00B32307" w:rsidP="00FB5912">
            <w:pPr>
              <w:rPr>
                <w:b w:val="0"/>
                <w:noProof/>
                <w:sz w:val="24"/>
                <w:szCs w:val="24"/>
              </w:rPr>
            </w:pPr>
            <w:r>
              <w:t>E-mail Address:</w:t>
            </w:r>
          </w:p>
        </w:tc>
        <w:tc>
          <w:tcPr>
            <w:tcW w:w="7571" w:type="dxa"/>
            <w:gridSpan w:val="14"/>
          </w:tcPr>
          <w:p w14:paraId="30ABF8FF" w14:textId="77777777" w:rsidR="00B32307" w:rsidRDefault="00251BC9" w:rsidP="002E7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="003767D3">
              <w:rPr>
                <w:noProof/>
                <w:sz w:val="24"/>
                <w:szCs w:val="24"/>
              </w:rPr>
              <w:instrText xml:space="preserve"> FORMTEXT </w:instrText>
            </w:r>
            <w:r>
              <w:rPr>
                <w:noProof/>
                <w:sz w:val="24"/>
                <w:szCs w:val="24"/>
              </w:rPr>
            </w:r>
            <w:r>
              <w:rPr>
                <w:noProof/>
                <w:sz w:val="24"/>
                <w:szCs w:val="24"/>
              </w:rPr>
              <w:fldChar w:fldCharType="separate"/>
            </w:r>
            <w:r w:rsidR="003767D3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="003767D3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="003767D3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="003767D3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="003767D3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1642" w:type="dxa"/>
            <w:gridSpan w:val="3"/>
          </w:tcPr>
          <w:p w14:paraId="507C18E4" w14:textId="77777777" w:rsidR="00B32307" w:rsidRDefault="00B32307" w:rsidP="002E7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noProof/>
                <w:sz w:val="24"/>
                <w:szCs w:val="24"/>
              </w:rPr>
            </w:pPr>
          </w:p>
        </w:tc>
      </w:tr>
      <w:tr w:rsidR="00B32307" w14:paraId="0EE0A569" w14:textId="77777777" w:rsidTr="005859B5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gridSpan w:val="4"/>
          </w:tcPr>
          <w:p w14:paraId="2D025D68" w14:textId="77777777" w:rsidR="00B32307" w:rsidRDefault="00B32307" w:rsidP="002E742C">
            <w:pPr>
              <w:rPr>
                <w:b w:val="0"/>
                <w:noProof/>
                <w:sz w:val="24"/>
                <w:szCs w:val="24"/>
              </w:rPr>
            </w:pPr>
            <w:r>
              <w:t>Mailing Address:  Street:</w:t>
            </w:r>
          </w:p>
        </w:tc>
        <w:tc>
          <w:tcPr>
            <w:tcW w:w="6411" w:type="dxa"/>
            <w:gridSpan w:val="11"/>
          </w:tcPr>
          <w:p w14:paraId="4EC62BCF" w14:textId="77777777" w:rsidR="00B32307" w:rsidRDefault="00251BC9" w:rsidP="002E7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="003767D3">
              <w:rPr>
                <w:noProof/>
                <w:sz w:val="24"/>
                <w:szCs w:val="24"/>
              </w:rPr>
              <w:instrText xml:space="preserve"> FORMTEXT </w:instrText>
            </w:r>
            <w:r>
              <w:rPr>
                <w:noProof/>
                <w:sz w:val="24"/>
                <w:szCs w:val="24"/>
              </w:rPr>
            </w:r>
            <w:r>
              <w:rPr>
                <w:noProof/>
                <w:sz w:val="24"/>
                <w:szCs w:val="24"/>
              </w:rPr>
              <w:fldChar w:fldCharType="separate"/>
            </w:r>
            <w:r w:rsidR="003767D3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="003767D3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="003767D3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="003767D3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="003767D3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965" w:type="dxa"/>
            <w:gridSpan w:val="3"/>
          </w:tcPr>
          <w:p w14:paraId="238B738D" w14:textId="77777777" w:rsidR="00B32307" w:rsidRDefault="00B32307" w:rsidP="00ED2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Apt. #:</w:t>
            </w:r>
          </w:p>
          <w:p w14:paraId="37DCA969" w14:textId="77777777" w:rsidR="00B32307" w:rsidRDefault="00B32307" w:rsidP="002E7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noProof/>
                <w:sz w:val="24"/>
                <w:szCs w:val="24"/>
              </w:rPr>
            </w:pPr>
          </w:p>
        </w:tc>
        <w:tc>
          <w:tcPr>
            <w:tcW w:w="814" w:type="dxa"/>
          </w:tcPr>
          <w:p w14:paraId="275BFC09" w14:textId="77777777" w:rsidR="00B32307" w:rsidRDefault="00251BC9" w:rsidP="002E7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="003767D3">
              <w:rPr>
                <w:noProof/>
                <w:sz w:val="24"/>
                <w:szCs w:val="24"/>
              </w:rPr>
              <w:instrText xml:space="preserve"> FORMTEXT </w:instrText>
            </w:r>
            <w:r>
              <w:rPr>
                <w:noProof/>
                <w:sz w:val="24"/>
                <w:szCs w:val="24"/>
              </w:rPr>
            </w:r>
            <w:r>
              <w:rPr>
                <w:noProof/>
                <w:sz w:val="24"/>
                <w:szCs w:val="24"/>
              </w:rPr>
              <w:fldChar w:fldCharType="separate"/>
            </w:r>
            <w:r w:rsidR="003767D3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="003767D3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="003767D3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="003767D3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="003767D3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fldChar w:fldCharType="end"/>
            </w:r>
            <w:bookmarkEnd w:id="11"/>
          </w:p>
        </w:tc>
      </w:tr>
      <w:tr w:rsidR="003767D3" w14:paraId="6558CE14" w14:textId="77777777" w:rsidTr="00585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9" w:type="dxa"/>
            <w:gridSpan w:val="6"/>
          </w:tcPr>
          <w:p w14:paraId="5B367333" w14:textId="77777777" w:rsidR="003767D3" w:rsidRDefault="003767D3" w:rsidP="002E742C">
            <w:pPr>
              <w:rPr>
                <w:b w:val="0"/>
                <w:noProof/>
                <w:sz w:val="24"/>
                <w:szCs w:val="24"/>
              </w:rPr>
            </w:pPr>
            <w:r>
              <w:t>City:</w:t>
            </w:r>
            <w:r>
              <w:rPr>
                <w:b w:val="0"/>
              </w:rPr>
              <w:t xml:space="preserve"> </w:t>
            </w:r>
            <w:r w:rsidR="00251BC9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>
              <w:rPr>
                <w:b w:val="0"/>
              </w:rPr>
              <w:instrText xml:space="preserve"> FORMTEXT </w:instrText>
            </w:r>
            <w:r w:rsidR="00251BC9">
              <w:fldChar w:fldCharType="separate"/>
            </w:r>
            <w:r>
              <w:rPr>
                <w:rFonts w:ascii="Cambria Math" w:hAnsi="Cambria Math" w:cs="Cambria Math"/>
                <w:b w:val="0"/>
                <w:noProof/>
              </w:rPr>
              <w:t> </w:t>
            </w:r>
            <w:r>
              <w:rPr>
                <w:rFonts w:ascii="Cambria Math" w:hAnsi="Cambria Math" w:cs="Cambria Math"/>
                <w:b w:val="0"/>
                <w:noProof/>
              </w:rPr>
              <w:t> </w:t>
            </w:r>
            <w:r>
              <w:rPr>
                <w:rFonts w:ascii="Cambria Math" w:hAnsi="Cambria Math" w:cs="Cambria Math"/>
                <w:b w:val="0"/>
                <w:noProof/>
              </w:rPr>
              <w:t> </w:t>
            </w:r>
            <w:r>
              <w:rPr>
                <w:rFonts w:ascii="Cambria Math" w:hAnsi="Cambria Math" w:cs="Cambria Math"/>
                <w:b w:val="0"/>
                <w:noProof/>
              </w:rPr>
              <w:t> </w:t>
            </w:r>
            <w:r>
              <w:rPr>
                <w:rFonts w:ascii="Cambria Math" w:hAnsi="Cambria Math" w:cs="Cambria Math"/>
                <w:b w:val="0"/>
                <w:noProof/>
              </w:rPr>
              <w:t> </w:t>
            </w:r>
            <w:r w:rsidR="00251BC9">
              <w:fldChar w:fldCharType="end"/>
            </w:r>
            <w:bookmarkEnd w:id="12"/>
          </w:p>
        </w:tc>
        <w:tc>
          <w:tcPr>
            <w:tcW w:w="806" w:type="dxa"/>
          </w:tcPr>
          <w:p w14:paraId="52EE655C" w14:textId="77777777" w:rsidR="003767D3" w:rsidRDefault="003767D3" w:rsidP="002E7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noProof/>
                <w:sz w:val="24"/>
                <w:szCs w:val="24"/>
              </w:rPr>
            </w:pPr>
            <w:r>
              <w:t>State:</w:t>
            </w:r>
          </w:p>
        </w:tc>
        <w:tc>
          <w:tcPr>
            <w:tcW w:w="1149" w:type="dxa"/>
            <w:gridSpan w:val="3"/>
          </w:tcPr>
          <w:p w14:paraId="1EB3619A" w14:textId="77777777" w:rsidR="003767D3" w:rsidRDefault="00251BC9" w:rsidP="002E7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="003767D3">
              <w:rPr>
                <w:noProof/>
                <w:sz w:val="24"/>
                <w:szCs w:val="24"/>
              </w:rPr>
              <w:instrText xml:space="preserve"> FORMTEXT </w:instrText>
            </w:r>
            <w:r>
              <w:rPr>
                <w:noProof/>
                <w:sz w:val="24"/>
                <w:szCs w:val="24"/>
              </w:rPr>
            </w:r>
            <w:r>
              <w:rPr>
                <w:noProof/>
                <w:sz w:val="24"/>
                <w:szCs w:val="24"/>
              </w:rPr>
              <w:fldChar w:fldCharType="separate"/>
            </w:r>
            <w:r w:rsidR="003767D3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="003767D3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="003767D3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="003767D3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="003767D3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2068" w:type="dxa"/>
            <w:gridSpan w:val="3"/>
          </w:tcPr>
          <w:p w14:paraId="62B408FD" w14:textId="77777777" w:rsidR="003767D3" w:rsidRDefault="003767D3" w:rsidP="002E7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noProof/>
                <w:sz w:val="24"/>
                <w:szCs w:val="24"/>
              </w:rPr>
            </w:pPr>
            <w:r>
              <w:t>Zip Code:</w:t>
            </w:r>
            <w:r w:rsidR="00251BC9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>
              <w:instrText xml:space="preserve"> FORMTEXT </w:instrText>
            </w:r>
            <w:r w:rsidR="00251BC9"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 w:rsidR="00251BC9">
              <w:fldChar w:fldCharType="end"/>
            </w:r>
            <w:bookmarkEnd w:id="14"/>
          </w:p>
        </w:tc>
        <w:tc>
          <w:tcPr>
            <w:tcW w:w="1377" w:type="dxa"/>
            <w:gridSpan w:val="2"/>
          </w:tcPr>
          <w:p w14:paraId="2FC9CD05" w14:textId="77777777" w:rsidR="003767D3" w:rsidRDefault="003767D3" w:rsidP="004E51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noProof/>
                <w:sz w:val="24"/>
                <w:szCs w:val="24"/>
              </w:rPr>
            </w:pPr>
            <w:r>
              <w:t>Country :</w:t>
            </w:r>
          </w:p>
        </w:tc>
        <w:tc>
          <w:tcPr>
            <w:tcW w:w="1779" w:type="dxa"/>
            <w:gridSpan w:val="4"/>
          </w:tcPr>
          <w:p w14:paraId="6BCAFD00" w14:textId="77777777" w:rsidR="003767D3" w:rsidRDefault="00251BC9" w:rsidP="002E7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</w:rPr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="003767D3">
              <w:instrText xml:space="preserve"> FORMTEXT </w:instrText>
            </w:r>
            <w:r>
              <w:fldChar w:fldCharType="separate"/>
            </w:r>
            <w:r w:rsidR="003767D3">
              <w:rPr>
                <w:rFonts w:ascii="Cambria Math" w:hAnsi="Cambria Math" w:cs="Cambria Math"/>
                <w:noProof/>
              </w:rPr>
              <w:t> </w:t>
            </w:r>
            <w:r w:rsidR="003767D3">
              <w:rPr>
                <w:rFonts w:ascii="Cambria Math" w:hAnsi="Cambria Math" w:cs="Cambria Math"/>
                <w:noProof/>
              </w:rPr>
              <w:t> </w:t>
            </w:r>
            <w:r w:rsidR="003767D3">
              <w:rPr>
                <w:rFonts w:ascii="Cambria Math" w:hAnsi="Cambria Math" w:cs="Cambria Math"/>
                <w:noProof/>
              </w:rPr>
              <w:t> </w:t>
            </w:r>
            <w:r w:rsidR="003767D3">
              <w:rPr>
                <w:rFonts w:ascii="Cambria Math" w:hAnsi="Cambria Math" w:cs="Cambria Math"/>
                <w:noProof/>
              </w:rPr>
              <w:t> </w:t>
            </w:r>
            <w:r w:rsidR="003767D3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675BE1" w14:paraId="574C4562" w14:textId="77777777" w:rsidTr="005859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gridSpan w:val="5"/>
          </w:tcPr>
          <w:p w14:paraId="1AE6B075" w14:textId="77777777" w:rsidR="00675BE1" w:rsidRDefault="00675BE1" w:rsidP="002E742C">
            <w:pPr>
              <w:rPr>
                <w:b w:val="0"/>
                <w:noProof/>
                <w:sz w:val="24"/>
                <w:szCs w:val="24"/>
              </w:rPr>
            </w:pPr>
            <w:r>
              <w:t>Emergency Contact:  Name:</w:t>
            </w:r>
          </w:p>
        </w:tc>
        <w:tc>
          <w:tcPr>
            <w:tcW w:w="4764" w:type="dxa"/>
            <w:gridSpan w:val="8"/>
          </w:tcPr>
          <w:p w14:paraId="1F0C2E28" w14:textId="77777777" w:rsidR="00675BE1" w:rsidRDefault="00251BC9" w:rsidP="002E7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 w:rsidR="003767D3">
              <w:rPr>
                <w:noProof/>
                <w:sz w:val="24"/>
                <w:szCs w:val="24"/>
              </w:rPr>
              <w:instrText xml:space="preserve"> FORMTEXT </w:instrText>
            </w:r>
            <w:r>
              <w:rPr>
                <w:noProof/>
                <w:sz w:val="24"/>
                <w:szCs w:val="24"/>
              </w:rPr>
            </w:r>
            <w:r>
              <w:rPr>
                <w:noProof/>
                <w:sz w:val="24"/>
                <w:szCs w:val="24"/>
              </w:rPr>
              <w:fldChar w:fldCharType="separate"/>
            </w:r>
            <w:r w:rsidR="003767D3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="003767D3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="003767D3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="003767D3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="003767D3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1377" w:type="dxa"/>
            <w:gridSpan w:val="2"/>
          </w:tcPr>
          <w:p w14:paraId="31536A1B" w14:textId="77777777" w:rsidR="00675BE1" w:rsidRDefault="00D45CEC" w:rsidP="002E7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noProof/>
                <w:sz w:val="24"/>
                <w:szCs w:val="24"/>
              </w:rPr>
            </w:pPr>
            <w:r>
              <w:t>Phone #:</w:t>
            </w:r>
          </w:p>
        </w:tc>
        <w:tc>
          <w:tcPr>
            <w:tcW w:w="1779" w:type="dxa"/>
            <w:gridSpan w:val="4"/>
          </w:tcPr>
          <w:p w14:paraId="681A62C6" w14:textId="77777777" w:rsidR="00675BE1" w:rsidRDefault="00251BC9" w:rsidP="002E7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 w:rsidR="003767D3">
              <w:rPr>
                <w:noProof/>
                <w:sz w:val="24"/>
                <w:szCs w:val="24"/>
              </w:rPr>
              <w:instrText xml:space="preserve"> FORMTEXT </w:instrText>
            </w:r>
            <w:r>
              <w:rPr>
                <w:noProof/>
                <w:sz w:val="24"/>
                <w:szCs w:val="24"/>
              </w:rPr>
            </w:r>
            <w:r>
              <w:rPr>
                <w:noProof/>
                <w:sz w:val="24"/>
                <w:szCs w:val="24"/>
              </w:rPr>
              <w:fldChar w:fldCharType="separate"/>
            </w:r>
            <w:r w:rsidR="003767D3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="003767D3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="003767D3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="003767D3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="003767D3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fldChar w:fldCharType="end"/>
            </w:r>
            <w:bookmarkEnd w:id="17"/>
          </w:p>
        </w:tc>
      </w:tr>
      <w:tr w:rsidR="0005466E" w14:paraId="2139AAF7" w14:textId="77777777" w:rsidTr="00585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</w:tcPr>
          <w:p w14:paraId="240E9952" w14:textId="77777777" w:rsidR="00F85D00" w:rsidRDefault="00F85D00" w:rsidP="002E742C">
            <w:pPr>
              <w:rPr>
                <w:b w:val="0"/>
                <w:noProof/>
                <w:sz w:val="24"/>
                <w:szCs w:val="24"/>
              </w:rPr>
            </w:pPr>
            <w:r>
              <w:t>Street:</w:t>
            </w:r>
          </w:p>
        </w:tc>
        <w:tc>
          <w:tcPr>
            <w:tcW w:w="3617" w:type="dxa"/>
            <w:gridSpan w:val="6"/>
          </w:tcPr>
          <w:p w14:paraId="5F1C94A9" w14:textId="77777777" w:rsidR="00F85D00" w:rsidRDefault="00251BC9" w:rsidP="002E7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 w:rsidR="003767D3">
              <w:rPr>
                <w:noProof/>
                <w:sz w:val="24"/>
                <w:szCs w:val="24"/>
              </w:rPr>
              <w:instrText xml:space="preserve"> FORMTEXT </w:instrText>
            </w:r>
            <w:r>
              <w:rPr>
                <w:noProof/>
                <w:sz w:val="24"/>
                <w:szCs w:val="24"/>
              </w:rPr>
            </w:r>
            <w:r>
              <w:rPr>
                <w:noProof/>
                <w:sz w:val="24"/>
                <w:szCs w:val="24"/>
              </w:rPr>
              <w:fldChar w:fldCharType="separate"/>
            </w:r>
            <w:r w:rsidR="003767D3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="003767D3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="003767D3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="003767D3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="003767D3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fldChar w:fldCharType="end"/>
            </w:r>
            <w:bookmarkEnd w:id="18"/>
          </w:p>
        </w:tc>
        <w:tc>
          <w:tcPr>
            <w:tcW w:w="698" w:type="dxa"/>
            <w:gridSpan w:val="2"/>
          </w:tcPr>
          <w:p w14:paraId="6680083C" w14:textId="77777777" w:rsidR="00F85D00" w:rsidRDefault="004E51E4" w:rsidP="002E7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noProof/>
                <w:sz w:val="24"/>
                <w:szCs w:val="24"/>
              </w:rPr>
            </w:pPr>
            <w:r>
              <w:t>City:</w:t>
            </w:r>
          </w:p>
        </w:tc>
        <w:tc>
          <w:tcPr>
            <w:tcW w:w="2519" w:type="dxa"/>
            <w:gridSpan w:val="4"/>
          </w:tcPr>
          <w:p w14:paraId="58C8D4C4" w14:textId="77777777" w:rsidR="00F85D00" w:rsidRDefault="00251BC9" w:rsidP="002E7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 w:rsidR="003767D3">
              <w:rPr>
                <w:noProof/>
                <w:sz w:val="24"/>
                <w:szCs w:val="24"/>
              </w:rPr>
              <w:instrText xml:space="preserve"> FORMTEXT </w:instrText>
            </w:r>
            <w:r>
              <w:rPr>
                <w:noProof/>
                <w:sz w:val="24"/>
                <w:szCs w:val="24"/>
              </w:rPr>
            </w:r>
            <w:r>
              <w:rPr>
                <w:noProof/>
                <w:sz w:val="24"/>
                <w:szCs w:val="24"/>
              </w:rPr>
              <w:fldChar w:fldCharType="separate"/>
            </w:r>
            <w:r w:rsidR="003767D3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="003767D3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="003767D3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="003767D3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="003767D3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fldChar w:fldCharType="end"/>
            </w:r>
            <w:bookmarkEnd w:id="19"/>
          </w:p>
        </w:tc>
        <w:tc>
          <w:tcPr>
            <w:tcW w:w="1377" w:type="dxa"/>
            <w:gridSpan w:val="2"/>
          </w:tcPr>
          <w:p w14:paraId="2B973D6B" w14:textId="77777777" w:rsidR="00F85D00" w:rsidRPr="004E51E4" w:rsidRDefault="004E51E4" w:rsidP="002E7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noProof/>
              </w:rPr>
            </w:pPr>
            <w:r w:rsidRPr="004E51E4">
              <w:rPr>
                <w:noProof/>
              </w:rPr>
              <w:t>State &amp; Zip</w:t>
            </w:r>
            <w:r>
              <w:rPr>
                <w:noProof/>
              </w:rPr>
              <w:t xml:space="preserve"> Code:</w:t>
            </w:r>
          </w:p>
        </w:tc>
        <w:tc>
          <w:tcPr>
            <w:tcW w:w="1779" w:type="dxa"/>
            <w:gridSpan w:val="4"/>
          </w:tcPr>
          <w:p w14:paraId="641C0005" w14:textId="77777777" w:rsidR="00F85D00" w:rsidRDefault="00251BC9" w:rsidP="002E7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 w:rsidR="003767D3">
              <w:rPr>
                <w:noProof/>
                <w:sz w:val="24"/>
                <w:szCs w:val="24"/>
              </w:rPr>
              <w:instrText xml:space="preserve"> FORMTEXT </w:instrText>
            </w:r>
            <w:r>
              <w:rPr>
                <w:noProof/>
                <w:sz w:val="24"/>
                <w:szCs w:val="24"/>
              </w:rPr>
            </w:r>
            <w:r>
              <w:rPr>
                <w:noProof/>
                <w:sz w:val="24"/>
                <w:szCs w:val="24"/>
              </w:rPr>
              <w:fldChar w:fldCharType="separate"/>
            </w:r>
            <w:r w:rsidR="003767D3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="003767D3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="003767D3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="003767D3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="003767D3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fldChar w:fldCharType="end"/>
            </w:r>
            <w:bookmarkEnd w:id="20"/>
          </w:p>
        </w:tc>
      </w:tr>
    </w:tbl>
    <w:p w14:paraId="3C6095D4" w14:textId="77777777" w:rsidR="003937D4" w:rsidRDefault="003937D4" w:rsidP="00327F87">
      <w:pPr>
        <w:rPr>
          <w:b/>
          <w:noProof/>
          <w:sz w:val="24"/>
          <w:szCs w:val="24"/>
        </w:rPr>
      </w:pPr>
    </w:p>
    <w:p w14:paraId="6060C686" w14:textId="77777777" w:rsidR="00504F5C" w:rsidRDefault="00504F5C" w:rsidP="00327F87">
      <w:pPr>
        <w:rPr>
          <w:b/>
          <w:noProof/>
          <w:sz w:val="24"/>
          <w:szCs w:val="24"/>
        </w:rPr>
      </w:pPr>
    </w:p>
    <w:p w14:paraId="7BACDAB8" w14:textId="77777777" w:rsidR="006068D7" w:rsidRDefault="006068D7" w:rsidP="00327F87">
      <w:pPr>
        <w:rPr>
          <w:b/>
          <w:noProof/>
          <w:sz w:val="24"/>
          <w:szCs w:val="24"/>
        </w:rPr>
      </w:pPr>
    </w:p>
    <w:p w14:paraId="314FAF18" w14:textId="77777777" w:rsidR="00504F5C" w:rsidRDefault="00504F5C" w:rsidP="00327F87">
      <w:pPr>
        <w:rPr>
          <w:b/>
          <w:noProof/>
          <w:sz w:val="24"/>
          <w:szCs w:val="24"/>
        </w:rPr>
      </w:pP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1082"/>
        <w:gridCol w:w="596"/>
        <w:gridCol w:w="1848"/>
        <w:gridCol w:w="421"/>
        <w:gridCol w:w="1099"/>
        <w:gridCol w:w="444"/>
        <w:gridCol w:w="603"/>
        <w:gridCol w:w="440"/>
        <w:gridCol w:w="187"/>
        <w:gridCol w:w="1686"/>
        <w:gridCol w:w="316"/>
        <w:gridCol w:w="2078"/>
      </w:tblGrid>
      <w:tr w:rsidR="003937D4" w14:paraId="434C2C23" w14:textId="77777777" w:rsidTr="002359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" w:type="dxa"/>
          </w:tcPr>
          <w:p w14:paraId="58FCF513" w14:textId="77777777" w:rsidR="003937D4" w:rsidRDefault="003937D4" w:rsidP="00327F87">
            <w:pPr>
              <w:rPr>
                <w:b w:val="0"/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Status:</w:t>
            </w:r>
          </w:p>
        </w:tc>
        <w:sdt>
          <w:sdtPr>
            <w:rPr>
              <w:noProof/>
              <w:sz w:val="24"/>
              <w:szCs w:val="24"/>
            </w:rPr>
            <w:id w:val="77670433"/>
            <w:lock w:val="sdtLocked"/>
            <w:placeholder>
              <w:docPart w:val="2FE5B0952B53438DBC31E2376133C39F"/>
            </w:placeholder>
            <w:showingPlcHdr/>
            <w:dropDownList>
              <w:listItem w:displayText="U.S. Citizen" w:value="U.S. Citizen"/>
              <w:listItem w:displayText="Permanent Resident" w:value="Permanent Resident"/>
              <w:listItem w:displayText="Other" w:value="Other"/>
            </w:dropDownList>
          </w:sdtPr>
          <w:sdtEndPr/>
          <w:sdtContent>
            <w:tc>
              <w:tcPr>
                <w:tcW w:w="2934" w:type="dxa"/>
                <w:gridSpan w:val="3"/>
              </w:tcPr>
              <w:p w14:paraId="7B52AD12" w14:textId="77777777" w:rsidR="003937D4" w:rsidRDefault="00DA3833" w:rsidP="00327F87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  <w:noProof/>
                    <w:sz w:val="24"/>
                    <w:szCs w:val="24"/>
                  </w:rPr>
                </w:pPr>
                <w:r w:rsidRPr="0096082B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871" w:type="dxa"/>
            <w:gridSpan w:val="7"/>
          </w:tcPr>
          <w:p w14:paraId="2DC67D35" w14:textId="77777777" w:rsidR="003937D4" w:rsidRDefault="003937D4" w:rsidP="00327F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Other: specify visa category (F-1, H-1, etc.)</w:t>
            </w:r>
          </w:p>
        </w:tc>
        <w:tc>
          <w:tcPr>
            <w:tcW w:w="2123" w:type="dxa"/>
          </w:tcPr>
          <w:p w14:paraId="32BE22DC" w14:textId="77777777" w:rsidR="003937D4" w:rsidRDefault="00251BC9" w:rsidP="00327F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 w:rsidR="004D4CF9">
              <w:rPr>
                <w:noProof/>
                <w:sz w:val="24"/>
                <w:szCs w:val="24"/>
              </w:rPr>
              <w:instrText xml:space="preserve"> FORMTEXT </w:instrText>
            </w:r>
            <w:r>
              <w:rPr>
                <w:noProof/>
                <w:sz w:val="24"/>
                <w:szCs w:val="24"/>
              </w:rPr>
            </w:r>
            <w:r>
              <w:rPr>
                <w:noProof/>
                <w:sz w:val="24"/>
                <w:szCs w:val="24"/>
              </w:rPr>
              <w:fldChar w:fldCharType="separate"/>
            </w:r>
            <w:r w:rsidR="004D4CF9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="004D4CF9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="004D4CF9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="004D4CF9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="004D4CF9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fldChar w:fldCharType="end"/>
            </w:r>
            <w:bookmarkEnd w:id="21"/>
          </w:p>
        </w:tc>
      </w:tr>
      <w:tr w:rsidR="00536144" w14:paraId="468CFB10" w14:textId="77777777" w:rsidTr="002359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1" w:type="dxa"/>
            <w:gridSpan w:val="3"/>
          </w:tcPr>
          <w:p w14:paraId="5C4608DD" w14:textId="77777777" w:rsidR="00536144" w:rsidRDefault="00536144" w:rsidP="00536144">
            <w:pPr>
              <w:rPr>
                <w:noProof/>
                <w:sz w:val="24"/>
                <w:szCs w:val="24"/>
              </w:rPr>
            </w:pPr>
            <w:r w:rsidRPr="00D63853">
              <w:rPr>
                <w:noProof/>
                <w:sz w:val="24"/>
                <w:szCs w:val="24"/>
              </w:rPr>
              <w:t xml:space="preserve">Passport #: </w:t>
            </w:r>
            <w:r w:rsidRPr="00D63853">
              <w:rPr>
                <w:noProof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 w:rsidRPr="00D63853">
              <w:rPr>
                <w:noProof/>
                <w:sz w:val="24"/>
                <w:szCs w:val="24"/>
              </w:rPr>
              <w:instrText xml:space="preserve"> FORMTEXT </w:instrText>
            </w:r>
            <w:r w:rsidRPr="00D63853">
              <w:rPr>
                <w:noProof/>
                <w:sz w:val="24"/>
                <w:szCs w:val="24"/>
              </w:rPr>
            </w:r>
            <w:r w:rsidRPr="00D63853">
              <w:rPr>
                <w:noProof/>
                <w:sz w:val="24"/>
                <w:szCs w:val="24"/>
              </w:rPr>
              <w:fldChar w:fldCharType="separate"/>
            </w:r>
            <w:r w:rsidRPr="00D63853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Pr="00D63853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Pr="00D63853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Pr="00D63853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Pr="00D63853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Pr="00D63853">
              <w:rPr>
                <w:noProof/>
                <w:sz w:val="24"/>
                <w:szCs w:val="24"/>
              </w:rPr>
              <w:fldChar w:fldCharType="end"/>
            </w:r>
            <w:bookmarkEnd w:id="22"/>
          </w:p>
          <w:p w14:paraId="05CEF170" w14:textId="77777777" w:rsidR="00D63853" w:rsidRPr="00D63853" w:rsidRDefault="00D63853" w:rsidP="00536144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613" w:type="dxa"/>
            <w:gridSpan w:val="4"/>
          </w:tcPr>
          <w:p w14:paraId="6F10FF6C" w14:textId="77777777" w:rsidR="00536144" w:rsidRPr="00D63853" w:rsidRDefault="00536144" w:rsidP="00327F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4"/>
                <w:szCs w:val="24"/>
              </w:rPr>
            </w:pPr>
            <w:r w:rsidRPr="00D63853">
              <w:rPr>
                <w:noProof/>
                <w:sz w:val="24"/>
                <w:szCs w:val="24"/>
              </w:rPr>
              <w:t>Date &amp; Place of Issue:</w:t>
            </w:r>
          </w:p>
        </w:tc>
        <w:tc>
          <w:tcPr>
            <w:tcW w:w="4812" w:type="dxa"/>
            <w:gridSpan w:val="5"/>
          </w:tcPr>
          <w:p w14:paraId="7A23B2BD" w14:textId="77777777" w:rsidR="00536144" w:rsidRPr="00D63853" w:rsidRDefault="00536144" w:rsidP="00327F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4"/>
                <w:szCs w:val="24"/>
              </w:rPr>
            </w:pPr>
            <w:r w:rsidRPr="00D63853">
              <w:rPr>
                <w:noProof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 w:rsidRPr="00D63853">
              <w:rPr>
                <w:noProof/>
                <w:sz w:val="24"/>
                <w:szCs w:val="24"/>
              </w:rPr>
              <w:instrText xml:space="preserve"> FORMTEXT </w:instrText>
            </w:r>
            <w:r w:rsidRPr="00D63853">
              <w:rPr>
                <w:noProof/>
                <w:sz w:val="24"/>
                <w:szCs w:val="24"/>
              </w:rPr>
            </w:r>
            <w:r w:rsidRPr="00D63853">
              <w:rPr>
                <w:noProof/>
                <w:sz w:val="24"/>
                <w:szCs w:val="24"/>
              </w:rPr>
              <w:fldChar w:fldCharType="separate"/>
            </w:r>
            <w:r w:rsidRPr="00D63853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Pr="00D63853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Pr="00D63853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Pr="00D63853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Pr="00D63853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Pr="00D63853">
              <w:rPr>
                <w:noProof/>
                <w:sz w:val="24"/>
                <w:szCs w:val="24"/>
              </w:rPr>
              <w:fldChar w:fldCharType="end"/>
            </w:r>
            <w:bookmarkEnd w:id="23"/>
          </w:p>
        </w:tc>
      </w:tr>
      <w:tr w:rsidR="00536144" w14:paraId="1983C98C" w14:textId="77777777" w:rsidTr="002359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3" w:type="dxa"/>
            <w:gridSpan w:val="6"/>
          </w:tcPr>
          <w:p w14:paraId="29887F23" w14:textId="77777777" w:rsidR="00536144" w:rsidRDefault="00536144" w:rsidP="00327F87">
            <w:pPr>
              <w:rPr>
                <w:noProof/>
                <w:sz w:val="24"/>
                <w:szCs w:val="24"/>
              </w:rPr>
            </w:pPr>
            <w:r w:rsidRPr="00D63853">
              <w:rPr>
                <w:noProof/>
                <w:sz w:val="24"/>
                <w:szCs w:val="24"/>
              </w:rPr>
              <w:t>If you are not a U.S. citizen, indicate country of origin:</w:t>
            </w:r>
          </w:p>
          <w:p w14:paraId="748231E3" w14:textId="77777777" w:rsidR="00D63853" w:rsidRPr="00D63853" w:rsidRDefault="00D63853" w:rsidP="00327F8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5423" w:type="dxa"/>
            <w:gridSpan w:val="6"/>
          </w:tcPr>
          <w:p w14:paraId="41C0B8F1" w14:textId="77777777" w:rsidR="00536144" w:rsidRPr="00D63853" w:rsidRDefault="009711F0" w:rsidP="00327F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4"/>
                <w:szCs w:val="24"/>
              </w:rPr>
            </w:pPr>
            <w:r w:rsidRPr="00D63853">
              <w:rPr>
                <w:noProof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 w:rsidRPr="00D63853">
              <w:rPr>
                <w:noProof/>
                <w:sz w:val="24"/>
                <w:szCs w:val="24"/>
              </w:rPr>
              <w:instrText xml:space="preserve"> FORMTEXT </w:instrText>
            </w:r>
            <w:r w:rsidRPr="00D63853">
              <w:rPr>
                <w:noProof/>
                <w:sz w:val="24"/>
                <w:szCs w:val="24"/>
              </w:rPr>
            </w:r>
            <w:r w:rsidRPr="00D63853">
              <w:rPr>
                <w:noProof/>
                <w:sz w:val="24"/>
                <w:szCs w:val="24"/>
              </w:rPr>
              <w:fldChar w:fldCharType="separate"/>
            </w:r>
            <w:r w:rsidRPr="00D63853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Pr="00D63853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Pr="00D63853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Pr="00D63853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Pr="00D63853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Pr="00D63853">
              <w:rPr>
                <w:noProof/>
                <w:sz w:val="24"/>
                <w:szCs w:val="24"/>
              </w:rPr>
              <w:fldChar w:fldCharType="end"/>
            </w:r>
            <w:bookmarkEnd w:id="24"/>
          </w:p>
        </w:tc>
      </w:tr>
      <w:tr w:rsidR="00536144" w14:paraId="34270CFC" w14:textId="77777777" w:rsidTr="002359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  <w:gridSpan w:val="5"/>
          </w:tcPr>
          <w:p w14:paraId="6FD7CB16" w14:textId="77777777" w:rsidR="00536144" w:rsidRDefault="00716603" w:rsidP="00327F87">
            <w:pPr>
              <w:rPr>
                <w:noProof/>
                <w:sz w:val="24"/>
                <w:szCs w:val="24"/>
              </w:rPr>
            </w:pPr>
            <w:r w:rsidRPr="00D63853">
              <w:rPr>
                <w:noProof/>
                <w:sz w:val="24"/>
                <w:szCs w:val="24"/>
              </w:rPr>
              <w:t>Length of Residence in New York State (Years)</w:t>
            </w:r>
          </w:p>
          <w:p w14:paraId="4496F2EB" w14:textId="77777777" w:rsidR="00D63853" w:rsidRPr="00D63853" w:rsidRDefault="00D63853" w:rsidP="00327F8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056" w:type="dxa"/>
            <w:gridSpan w:val="2"/>
          </w:tcPr>
          <w:p w14:paraId="6DF1F8CF" w14:textId="77777777" w:rsidR="00536144" w:rsidRPr="00D63853" w:rsidRDefault="00716603" w:rsidP="00327F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4"/>
                <w:szCs w:val="24"/>
              </w:rPr>
            </w:pPr>
            <w:r w:rsidRPr="00D63853">
              <w:rPr>
                <w:noProof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 w:rsidRPr="00D63853">
              <w:rPr>
                <w:noProof/>
                <w:sz w:val="24"/>
                <w:szCs w:val="24"/>
              </w:rPr>
              <w:instrText xml:space="preserve"> FORMTEXT </w:instrText>
            </w:r>
            <w:r w:rsidRPr="00D63853">
              <w:rPr>
                <w:noProof/>
                <w:sz w:val="24"/>
                <w:szCs w:val="24"/>
              </w:rPr>
            </w:r>
            <w:r w:rsidRPr="00D63853">
              <w:rPr>
                <w:noProof/>
                <w:sz w:val="24"/>
                <w:szCs w:val="24"/>
              </w:rPr>
              <w:fldChar w:fldCharType="separate"/>
            </w:r>
            <w:r w:rsidRPr="00D63853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Pr="00D63853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Pr="00D63853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Pr="00D63853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Pr="00D63853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Pr="00D63853">
              <w:rPr>
                <w:noProof/>
                <w:sz w:val="24"/>
                <w:szCs w:val="24"/>
              </w:rPr>
              <w:fldChar w:fldCharType="end"/>
            </w:r>
            <w:bookmarkEnd w:id="25"/>
          </w:p>
        </w:tc>
        <w:tc>
          <w:tcPr>
            <w:tcW w:w="627" w:type="dxa"/>
            <w:gridSpan w:val="2"/>
          </w:tcPr>
          <w:p w14:paraId="76E31C6D" w14:textId="77777777" w:rsidR="00536144" w:rsidRPr="00D63853" w:rsidRDefault="00716603" w:rsidP="00327F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4"/>
                <w:szCs w:val="24"/>
              </w:rPr>
            </w:pPr>
            <w:r w:rsidRPr="00D63853">
              <w:rPr>
                <w:noProof/>
                <w:sz w:val="24"/>
                <w:szCs w:val="24"/>
              </w:rPr>
              <w:t>Sex:</w:t>
            </w:r>
          </w:p>
        </w:tc>
        <w:sdt>
          <w:sdtPr>
            <w:rPr>
              <w:noProof/>
              <w:sz w:val="24"/>
              <w:szCs w:val="24"/>
            </w:rPr>
            <w:id w:val="81267659"/>
            <w:lock w:val="sdtLocked"/>
            <w:placeholder>
              <w:docPart w:val="DefaultPlaceholder_22675704"/>
            </w:placeholder>
            <w:showingPlcHdr/>
            <w:dropDownList>
              <w:listItem w:displayText="Female" w:value="Female"/>
              <w:listItem w:displayText="Male" w:value="Male"/>
            </w:dropDownList>
          </w:sdtPr>
          <w:sdtEndPr/>
          <w:sdtContent>
            <w:tc>
              <w:tcPr>
                <w:tcW w:w="4185" w:type="dxa"/>
                <w:gridSpan w:val="3"/>
              </w:tcPr>
              <w:p w14:paraId="01C66BED" w14:textId="77777777" w:rsidR="00536144" w:rsidRPr="00D63853" w:rsidRDefault="00432B5A" w:rsidP="00327F8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noProof/>
                    <w:sz w:val="24"/>
                    <w:szCs w:val="24"/>
                  </w:rPr>
                </w:pPr>
                <w:r w:rsidRPr="00D6385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460C5" w14:paraId="4CDCDF1D" w14:textId="77777777" w:rsidTr="002359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gridSpan w:val="2"/>
          </w:tcPr>
          <w:p w14:paraId="5929E7A1" w14:textId="77777777" w:rsidR="00C460C5" w:rsidRPr="00D63853" w:rsidRDefault="00C460C5" w:rsidP="00327F87">
            <w:pPr>
              <w:rPr>
                <w:noProof/>
                <w:sz w:val="24"/>
                <w:szCs w:val="24"/>
              </w:rPr>
            </w:pPr>
            <w:r w:rsidRPr="00D63853">
              <w:rPr>
                <w:noProof/>
                <w:sz w:val="24"/>
                <w:szCs w:val="24"/>
              </w:rPr>
              <w:t>Place of Birth:</w:t>
            </w:r>
          </w:p>
        </w:tc>
        <w:tc>
          <w:tcPr>
            <w:tcW w:w="3452" w:type="dxa"/>
            <w:gridSpan w:val="3"/>
          </w:tcPr>
          <w:p w14:paraId="37A7F24A" w14:textId="77777777" w:rsidR="00C460C5" w:rsidRDefault="00F640CA" w:rsidP="00327F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4"/>
                <w:szCs w:val="24"/>
              </w:rPr>
            </w:pPr>
            <w:r w:rsidRPr="00D63853">
              <w:rPr>
                <w:noProof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 w:rsidRPr="00D63853">
              <w:rPr>
                <w:noProof/>
                <w:sz w:val="24"/>
                <w:szCs w:val="24"/>
              </w:rPr>
              <w:instrText xml:space="preserve"> FORMTEXT </w:instrText>
            </w:r>
            <w:r w:rsidRPr="00D63853">
              <w:rPr>
                <w:noProof/>
                <w:sz w:val="24"/>
                <w:szCs w:val="24"/>
              </w:rPr>
            </w:r>
            <w:r w:rsidRPr="00D63853">
              <w:rPr>
                <w:noProof/>
                <w:sz w:val="24"/>
                <w:szCs w:val="24"/>
              </w:rPr>
              <w:fldChar w:fldCharType="separate"/>
            </w:r>
            <w:r w:rsidRPr="00D63853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Pr="00D63853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Pr="00D63853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Pr="00D63853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Pr="00D63853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Pr="00D63853">
              <w:rPr>
                <w:noProof/>
                <w:sz w:val="24"/>
                <w:szCs w:val="24"/>
              </w:rPr>
              <w:fldChar w:fldCharType="end"/>
            </w:r>
            <w:bookmarkEnd w:id="26"/>
          </w:p>
          <w:p w14:paraId="4106E2D0" w14:textId="77777777" w:rsidR="00D63853" w:rsidRPr="00D63853" w:rsidRDefault="00D63853" w:rsidP="00327F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4"/>
                <w:szCs w:val="24"/>
              </w:rPr>
            </w:pPr>
          </w:p>
        </w:tc>
        <w:tc>
          <w:tcPr>
            <w:tcW w:w="1496" w:type="dxa"/>
            <w:gridSpan w:val="3"/>
          </w:tcPr>
          <w:p w14:paraId="40382EE9" w14:textId="77777777" w:rsidR="00C460C5" w:rsidRPr="00D63853" w:rsidRDefault="00C460C5" w:rsidP="00327F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4"/>
                <w:szCs w:val="24"/>
              </w:rPr>
            </w:pPr>
            <w:r w:rsidRPr="00D63853">
              <w:rPr>
                <w:noProof/>
                <w:sz w:val="24"/>
                <w:szCs w:val="24"/>
              </w:rPr>
              <w:t>Date of Birth</w:t>
            </w:r>
          </w:p>
        </w:tc>
        <w:tc>
          <w:tcPr>
            <w:tcW w:w="4372" w:type="dxa"/>
            <w:gridSpan w:val="4"/>
          </w:tcPr>
          <w:p w14:paraId="466C8952" w14:textId="77777777" w:rsidR="00C460C5" w:rsidRPr="00D63853" w:rsidRDefault="00F640CA" w:rsidP="00327F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4"/>
                <w:szCs w:val="24"/>
              </w:rPr>
            </w:pPr>
            <w:r w:rsidRPr="00D63853">
              <w:rPr>
                <w:noProof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 w:rsidRPr="00D63853">
              <w:rPr>
                <w:noProof/>
                <w:sz w:val="24"/>
                <w:szCs w:val="24"/>
              </w:rPr>
              <w:instrText xml:space="preserve"> FORMTEXT </w:instrText>
            </w:r>
            <w:r w:rsidRPr="00D63853">
              <w:rPr>
                <w:noProof/>
                <w:sz w:val="24"/>
                <w:szCs w:val="24"/>
              </w:rPr>
            </w:r>
            <w:r w:rsidRPr="00D63853">
              <w:rPr>
                <w:noProof/>
                <w:sz w:val="24"/>
                <w:szCs w:val="24"/>
              </w:rPr>
              <w:fldChar w:fldCharType="separate"/>
            </w:r>
            <w:r w:rsidRPr="00D63853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Pr="00D63853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Pr="00D63853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Pr="00D63853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Pr="00D63853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Pr="00D63853">
              <w:rPr>
                <w:noProof/>
                <w:sz w:val="24"/>
                <w:szCs w:val="24"/>
              </w:rPr>
              <w:fldChar w:fldCharType="end"/>
            </w:r>
            <w:bookmarkEnd w:id="27"/>
          </w:p>
        </w:tc>
      </w:tr>
      <w:tr w:rsidR="009F796B" w14:paraId="751C2946" w14:textId="77777777" w:rsidTr="002359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68" w:type="dxa"/>
            <w:gridSpan w:val="10"/>
          </w:tcPr>
          <w:p w14:paraId="50682A95" w14:textId="77777777" w:rsidR="009F796B" w:rsidRDefault="00504F5C" w:rsidP="00D63853">
            <w:pPr>
              <w:rPr>
                <w:noProof/>
                <w:sz w:val="24"/>
                <w:szCs w:val="24"/>
              </w:rPr>
            </w:pPr>
            <w:r w:rsidRPr="00D63853">
              <w:rPr>
                <w:noProof/>
                <w:sz w:val="24"/>
                <w:szCs w:val="24"/>
              </w:rPr>
              <w:t xml:space="preserve">If you wish to identify yourself as a member of an ethnic/racial group, </w:t>
            </w:r>
          </w:p>
          <w:p w14:paraId="4736882B" w14:textId="77777777" w:rsidR="00D63853" w:rsidRPr="00D63853" w:rsidRDefault="00D63853" w:rsidP="00D63853">
            <w:pPr>
              <w:rPr>
                <w:noProof/>
                <w:sz w:val="24"/>
                <w:szCs w:val="24"/>
              </w:rPr>
            </w:pPr>
          </w:p>
        </w:tc>
        <w:sdt>
          <w:sdtPr>
            <w:rPr>
              <w:noProof/>
              <w:sz w:val="24"/>
              <w:szCs w:val="24"/>
            </w:rPr>
            <w:id w:val="81267667"/>
            <w:lock w:val="sdtLocked"/>
            <w:placeholder>
              <w:docPart w:val="DefaultPlaceholder_22675704"/>
            </w:placeholder>
            <w:showingPlcHdr/>
            <w:dropDownList>
              <w:listItem w:displayText="Black" w:value="Black"/>
              <w:listItem w:displayText="White" w:value="White"/>
              <w:listItem w:displayText="Hispanic" w:value="Hispanic"/>
              <w:listItem w:displayText="Native American" w:value="Native American"/>
              <w:listItem w:displayText="Asian" w:value="Asian"/>
              <w:listItem w:displayText="Other" w:value="Other"/>
            </w:dropDownList>
          </w:sdtPr>
          <w:sdtEndPr/>
          <w:sdtContent>
            <w:tc>
              <w:tcPr>
                <w:tcW w:w="2448" w:type="dxa"/>
                <w:gridSpan w:val="2"/>
              </w:tcPr>
              <w:p w14:paraId="1212C4FF" w14:textId="77777777" w:rsidR="009F796B" w:rsidRPr="00D63853" w:rsidRDefault="00504F5C" w:rsidP="00327F8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noProof/>
                    <w:sz w:val="24"/>
                    <w:szCs w:val="24"/>
                  </w:rPr>
                </w:pPr>
                <w:r w:rsidRPr="00D6385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54685CF0" w14:textId="77777777" w:rsidR="00575E52" w:rsidRDefault="002C1DE5" w:rsidP="00327F87">
      <w:pPr>
        <w:rPr>
          <w:b/>
          <w:noProof/>
          <w:sz w:val="24"/>
          <w:szCs w:val="24"/>
        </w:rPr>
      </w:pPr>
      <w:r>
        <w:rPr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57D67E" wp14:editId="60CC89CC">
                <wp:simplePos x="0" y="0"/>
                <wp:positionH relativeFrom="column">
                  <wp:posOffset>542925</wp:posOffset>
                </wp:positionH>
                <wp:positionV relativeFrom="paragraph">
                  <wp:posOffset>4365625</wp:posOffset>
                </wp:positionV>
                <wp:extent cx="5420995" cy="655955"/>
                <wp:effectExtent l="9525" t="10795" r="8255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0995" cy="655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8A9125" w14:textId="77777777" w:rsidR="000F5B3E" w:rsidRPr="000D13D2" w:rsidRDefault="000F5B3E" w:rsidP="000F5B3E">
                            <w:pPr>
                              <w:pStyle w:val="Heading2"/>
                              <w:rPr>
                                <w:color w:val="3366FF"/>
                                <w:spacing w:val="20"/>
                                <w:szCs w:val="22"/>
                              </w:rPr>
                            </w:pPr>
                            <w:r w:rsidRPr="000D13D2">
                              <w:rPr>
                                <w:color w:val="3366FF"/>
                                <w:spacing w:val="20"/>
                                <w:szCs w:val="22"/>
                              </w:rPr>
                              <w:t>State University of New York Downstate Medical Center</w:t>
                            </w:r>
                          </w:p>
                          <w:p w14:paraId="6FEF04F1" w14:textId="77777777" w:rsidR="000F5B3E" w:rsidRDefault="000F5B3E" w:rsidP="000F5B3E">
                            <w:pPr>
                              <w:jc w:val="center"/>
                              <w:rPr>
                                <w:rFonts w:ascii="Arial" w:hAnsi="Arial"/>
                                <w:color w:val="808080"/>
                                <w:spacing w:val="20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color w:val="808080"/>
                                <w:spacing w:val="20"/>
                                <w:sz w:val="18"/>
                              </w:rPr>
                              <w:t>450 Clarkson Avenue, Box 1227, Brooklyn, NY 11203-2098 • Tel. 718-270-7740/41 Fax 718-270-7634</w:t>
                            </w:r>
                          </w:p>
                          <w:p w14:paraId="3F9D7CD9" w14:textId="77777777" w:rsidR="000F5B3E" w:rsidRPr="000F5B3E" w:rsidRDefault="000F5B3E" w:rsidP="000F5B3E">
                            <w:pPr>
                              <w:jc w:val="center"/>
                              <w:rPr>
                                <w:rFonts w:ascii="Arial" w:hAnsi="Arial"/>
                                <w:spacing w:val="20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color w:val="808080"/>
                                <w:spacing w:val="20"/>
                                <w:sz w:val="18"/>
                              </w:rPr>
                              <w:t xml:space="preserve">web: http://www.downstate.edu/CHRP/midwifery/index.html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C57D67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2.75pt;margin-top:343.75pt;width:426.85pt;height:51.6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">
                <v:textbox style="mso-fit-shape-to-text:t">
                  <w:txbxContent>
                    <w:p w14:paraId="458A9125" w14:textId="77777777" w:rsidR="000F5B3E" w:rsidRPr="000D13D2" w:rsidRDefault="000F5B3E" w:rsidP="000F5B3E">
                      <w:pPr>
                        <w:pStyle w:val="Heading2"/>
                        <w:rPr>
                          <w:color w:val="3366FF"/>
                          <w:spacing w:val="20"/>
                          <w:szCs w:val="22"/>
                        </w:rPr>
                      </w:pPr>
                      <w:r w:rsidRPr="000D13D2">
                        <w:rPr>
                          <w:color w:val="3366FF"/>
                          <w:spacing w:val="20"/>
                          <w:szCs w:val="22"/>
                        </w:rPr>
                        <w:t>State University of New York Downstate Medical Center</w:t>
                      </w:r>
                    </w:p>
                    <w:p w14:paraId="6FEF04F1" w14:textId="77777777" w:rsidR="000F5B3E" w:rsidRDefault="000F5B3E" w:rsidP="000F5B3E">
                      <w:pPr>
                        <w:jc w:val="center"/>
                        <w:rPr>
                          <w:rFonts w:ascii="Arial" w:hAnsi="Arial"/>
                          <w:color w:val="808080"/>
                          <w:spacing w:val="20"/>
                          <w:sz w:val="18"/>
                        </w:rPr>
                      </w:pPr>
                      <w:r>
                        <w:rPr>
                          <w:rFonts w:ascii="Arial" w:hAnsi="Arial"/>
                          <w:color w:val="808080"/>
                          <w:spacing w:val="20"/>
                          <w:sz w:val="18"/>
                        </w:rPr>
                        <w:t>450 Clarkson Avenue, Box 1227, Brooklyn, NY 11203-2098 • Tel. 718-270-7740/41 Fax 718-270-7634</w:t>
                      </w:r>
                    </w:p>
                    <w:p w14:paraId="3F9D7CD9" w14:textId="77777777" w:rsidR="000F5B3E" w:rsidRPr="000F5B3E" w:rsidRDefault="000F5B3E" w:rsidP="000F5B3E">
                      <w:pPr>
                        <w:jc w:val="center"/>
                        <w:rPr>
                          <w:rFonts w:ascii="Arial" w:hAnsi="Arial"/>
                          <w:spacing w:val="20"/>
                          <w:sz w:val="18"/>
                        </w:rPr>
                      </w:pPr>
                      <w:r>
                        <w:rPr>
                          <w:rFonts w:ascii="Arial" w:hAnsi="Arial"/>
                          <w:color w:val="808080"/>
                          <w:spacing w:val="20"/>
                          <w:sz w:val="18"/>
                        </w:rPr>
                        <w:t xml:space="preserve">web: http://www.downstate.edu/CHRP/midwifery/index.html </w:t>
                      </w:r>
                    </w:p>
                  </w:txbxContent>
                </v:textbox>
              </v:shape>
            </w:pict>
          </mc:Fallback>
        </mc:AlternateContent>
      </w:r>
    </w:p>
    <w:p w14:paraId="42C23C6D" w14:textId="77777777" w:rsidR="009F69D7" w:rsidRDefault="002C1DE5" w:rsidP="00327F87">
      <w:pPr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CF31C6" wp14:editId="24B54A87">
                <wp:simplePos x="0" y="0"/>
                <wp:positionH relativeFrom="column">
                  <wp:posOffset>3810</wp:posOffset>
                </wp:positionH>
                <wp:positionV relativeFrom="paragraph">
                  <wp:posOffset>264795</wp:posOffset>
                </wp:positionV>
                <wp:extent cx="6881495" cy="524510"/>
                <wp:effectExtent l="7620" t="5715" r="6985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1495" cy="524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6912E9" w14:textId="77777777" w:rsidR="00B84688" w:rsidRDefault="00B84688" w:rsidP="00B84688">
                            <w:pPr>
                              <w:pStyle w:val="Heading2"/>
                              <w:rPr>
                                <w:color w:val="808080"/>
                                <w:spacing w:val="20"/>
                              </w:rPr>
                            </w:pPr>
                            <w:r>
                              <w:rPr>
                                <w:color w:val="808080"/>
                                <w:spacing w:val="20"/>
                              </w:rPr>
                              <w:t>State University of New York Downstate</w:t>
                            </w:r>
                            <w:r w:rsidR="002C1DE5">
                              <w:rPr>
                                <w:color w:val="808080"/>
                                <w:spacing w:val="20"/>
                              </w:rPr>
                              <w:t xml:space="preserve"> Health Sciences University</w:t>
                            </w:r>
                          </w:p>
                          <w:p w14:paraId="440773CC" w14:textId="77777777" w:rsidR="00B84688" w:rsidRDefault="00B84688" w:rsidP="00B84688">
                            <w:pPr>
                              <w:jc w:val="center"/>
                              <w:rPr>
                                <w:rFonts w:ascii="Arial" w:hAnsi="Arial"/>
                                <w:color w:val="808080"/>
                                <w:spacing w:val="20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color w:val="808080"/>
                                <w:spacing w:val="20"/>
                                <w:sz w:val="18"/>
                              </w:rPr>
                              <w:t>450 Clarkson Avenue, Box 1227, Brooklyn, NY 11203-2098 • Tel. 718-270-7740/41 Fax 718-270-7634</w:t>
                            </w:r>
                          </w:p>
                          <w:p w14:paraId="6CF23C63" w14:textId="77777777" w:rsidR="00B84688" w:rsidRPr="00B84688" w:rsidRDefault="00B84688" w:rsidP="00B84688">
                            <w:pPr>
                              <w:jc w:val="center"/>
                              <w:rPr>
                                <w:rFonts w:ascii="Arial" w:hAnsi="Arial"/>
                                <w:spacing w:val="20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color w:val="808080"/>
                                <w:spacing w:val="20"/>
                                <w:sz w:val="18"/>
                              </w:rPr>
                              <w:t xml:space="preserve">web:www.downstate.edu/CHRP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CF31C6" id="Text Box 2" o:spid="_x0000_s1027" type="#_x0000_t202" style="position:absolute;margin-left:.3pt;margin-top:20.85pt;width:541.85pt;height:41.3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">
                <v:textbox style="mso-fit-shape-to-text:t">
                  <w:txbxContent>
                    <w:p w14:paraId="726912E9" w14:textId="77777777" w:rsidR="00B84688" w:rsidRDefault="00B84688" w:rsidP="00B84688">
                      <w:pPr>
                        <w:pStyle w:val="Heading2"/>
                        <w:rPr>
                          <w:color w:val="808080"/>
                          <w:spacing w:val="20"/>
                        </w:rPr>
                      </w:pPr>
                      <w:r>
                        <w:rPr>
                          <w:color w:val="808080"/>
                          <w:spacing w:val="20"/>
                        </w:rPr>
                        <w:t>State University of New York Downstate</w:t>
                      </w:r>
                      <w:r w:rsidR="002C1DE5">
                        <w:rPr>
                          <w:color w:val="808080"/>
                          <w:spacing w:val="20"/>
                        </w:rPr>
                        <w:t xml:space="preserve"> Health Sciences University</w:t>
                      </w:r>
                    </w:p>
                    <w:p w14:paraId="440773CC" w14:textId="77777777" w:rsidR="00B84688" w:rsidRDefault="00B84688" w:rsidP="00B84688">
                      <w:pPr>
                        <w:jc w:val="center"/>
                        <w:rPr>
                          <w:rFonts w:ascii="Arial" w:hAnsi="Arial"/>
                          <w:color w:val="808080"/>
                          <w:spacing w:val="20"/>
                          <w:sz w:val="18"/>
                        </w:rPr>
                      </w:pPr>
                      <w:r>
                        <w:rPr>
                          <w:rFonts w:ascii="Arial" w:hAnsi="Arial"/>
                          <w:color w:val="808080"/>
                          <w:spacing w:val="20"/>
                          <w:sz w:val="18"/>
                        </w:rPr>
                        <w:t>450 Clarkson Avenue, Box 1227, Brooklyn, NY 11203-2098 • Tel. 718-270-7740/41 Fax 718-270-7634</w:t>
                      </w:r>
                    </w:p>
                    <w:p w14:paraId="6CF23C63" w14:textId="77777777" w:rsidR="00B84688" w:rsidRPr="00B84688" w:rsidRDefault="00B84688" w:rsidP="00B84688">
                      <w:pPr>
                        <w:jc w:val="center"/>
                        <w:rPr>
                          <w:rFonts w:ascii="Arial" w:hAnsi="Arial"/>
                          <w:spacing w:val="20"/>
                          <w:sz w:val="18"/>
                        </w:rPr>
                      </w:pPr>
                      <w:r>
                        <w:rPr>
                          <w:rFonts w:ascii="Arial" w:hAnsi="Arial"/>
                          <w:color w:val="808080"/>
                          <w:spacing w:val="20"/>
                          <w:sz w:val="18"/>
                        </w:rPr>
                        <w:t xml:space="preserve">web:www.downstate.edu/CHRP </w:t>
                      </w:r>
                    </w:p>
                  </w:txbxContent>
                </v:textbox>
              </v:shape>
            </w:pict>
          </mc:Fallback>
        </mc:AlternateContent>
      </w:r>
      <w:r w:rsidR="00575E52">
        <w:rPr>
          <w:b/>
          <w:noProof/>
          <w:sz w:val="24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23"/>
        <w:gridCol w:w="4867"/>
      </w:tblGrid>
      <w:tr w:rsidR="009F69D7" w14:paraId="6A08631D" w14:textId="77777777" w:rsidTr="009F69D7">
        <w:tc>
          <w:tcPr>
            <w:tcW w:w="6048" w:type="dxa"/>
          </w:tcPr>
          <w:p w14:paraId="30950840" w14:textId="77777777" w:rsidR="009F69D7" w:rsidRDefault="009F69D7" w:rsidP="00327F87">
            <w:pPr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lastRenderedPageBreak/>
              <w:t>From what source were you made aware of this course?</w:t>
            </w:r>
          </w:p>
        </w:tc>
        <w:sdt>
          <w:sdtPr>
            <w:rPr>
              <w:b/>
              <w:noProof/>
              <w:sz w:val="24"/>
              <w:szCs w:val="24"/>
            </w:rPr>
            <w:id w:val="81267691"/>
            <w:lock w:val="sdtLocked"/>
            <w:placeholder>
              <w:docPart w:val="DefaultPlaceholder_22675704"/>
            </w:placeholder>
            <w:showingPlcHdr/>
            <w:dropDownList>
              <w:listItem w:displayText="College/University Web Site" w:value="College/University Web Site"/>
              <w:listItem w:displayText="Faculty Member" w:value="Faculty Member"/>
              <w:listItem w:displayText="Person in Field" w:value="Person in Field"/>
              <w:listItem w:displayText="Student Affairs" w:value="Student Affairs"/>
              <w:listItem w:displayText="Admissions Office" w:value="Admissions Office"/>
              <w:listItem w:displayText="College Open House" w:value="College Open House"/>
              <w:listItem w:displayText="Program Information Session" w:value="Program Information Session"/>
              <w:listItem w:displayText="Relative" w:value="Relative"/>
            </w:dropDownList>
          </w:sdtPr>
          <w:sdtEndPr/>
          <w:sdtContent>
            <w:tc>
              <w:tcPr>
                <w:tcW w:w="4968" w:type="dxa"/>
              </w:tcPr>
              <w:p w14:paraId="606A533E" w14:textId="77777777" w:rsidR="009F69D7" w:rsidRDefault="009F69D7" w:rsidP="00327F87">
                <w:pPr>
                  <w:rPr>
                    <w:b/>
                    <w:noProof/>
                    <w:sz w:val="24"/>
                    <w:szCs w:val="24"/>
                  </w:rPr>
                </w:pPr>
                <w:r w:rsidRPr="00EE7A9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5ECF3776" w14:textId="77777777" w:rsidR="00D01F2F" w:rsidRDefault="00D01F2F" w:rsidP="00327F87">
      <w:pPr>
        <w:rPr>
          <w:b/>
          <w:noProof/>
          <w:sz w:val="24"/>
          <w:szCs w:val="24"/>
        </w:rPr>
      </w:pPr>
    </w:p>
    <w:p w14:paraId="4E8F813C" w14:textId="77777777" w:rsidR="00AE44E2" w:rsidRDefault="007401AE" w:rsidP="00327F87">
      <w:pPr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In approxiamtely 500 words explain your interest in the host country’s health policy and your plans for the application of knowledge acquired by enrolling in the course.</w:t>
      </w:r>
    </w:p>
    <w:p w14:paraId="725DACB1" w14:textId="77777777" w:rsidR="00AE44E2" w:rsidRDefault="00AE44E2">
      <w:pPr>
        <w:rPr>
          <w:b/>
          <w:noProof/>
          <w:sz w:val="24"/>
          <w:szCs w:val="24"/>
        </w:rPr>
      </w:pPr>
    </w:p>
    <w:p w14:paraId="0EB6F099" w14:textId="77777777" w:rsidR="008945CE" w:rsidRDefault="008945CE">
      <w:pPr>
        <w:rPr>
          <w:b/>
          <w:noProof/>
          <w:sz w:val="24"/>
          <w:szCs w:val="24"/>
        </w:rPr>
      </w:pPr>
    </w:p>
    <w:p w14:paraId="1B38DF72" w14:textId="77777777" w:rsidR="008945CE" w:rsidRDefault="008945CE">
      <w:pPr>
        <w:rPr>
          <w:b/>
          <w:noProof/>
          <w:sz w:val="24"/>
          <w:szCs w:val="24"/>
        </w:rPr>
      </w:pPr>
    </w:p>
    <w:p w14:paraId="6FE0E54A" w14:textId="77777777" w:rsidR="008945CE" w:rsidRDefault="008945CE">
      <w:pPr>
        <w:rPr>
          <w:b/>
          <w:noProof/>
          <w:sz w:val="24"/>
          <w:szCs w:val="24"/>
        </w:rPr>
      </w:pPr>
    </w:p>
    <w:p w14:paraId="21C92FA9" w14:textId="77777777" w:rsidR="008945CE" w:rsidRDefault="008945CE">
      <w:pPr>
        <w:rPr>
          <w:b/>
          <w:noProof/>
          <w:sz w:val="24"/>
          <w:szCs w:val="24"/>
        </w:rPr>
      </w:pPr>
    </w:p>
    <w:p w14:paraId="3E362FE6" w14:textId="77777777" w:rsidR="008945CE" w:rsidRDefault="008945CE">
      <w:pPr>
        <w:rPr>
          <w:b/>
          <w:noProof/>
          <w:sz w:val="24"/>
          <w:szCs w:val="24"/>
        </w:rPr>
      </w:pPr>
    </w:p>
    <w:p w14:paraId="3FD86BA9" w14:textId="77777777" w:rsidR="008945CE" w:rsidRDefault="008945CE">
      <w:pPr>
        <w:rPr>
          <w:b/>
          <w:noProof/>
          <w:sz w:val="24"/>
          <w:szCs w:val="24"/>
        </w:rPr>
      </w:pPr>
    </w:p>
    <w:p w14:paraId="6CA71BD1" w14:textId="77777777" w:rsidR="008945CE" w:rsidRDefault="008945CE">
      <w:pPr>
        <w:rPr>
          <w:b/>
          <w:noProof/>
          <w:sz w:val="24"/>
          <w:szCs w:val="24"/>
        </w:rPr>
      </w:pPr>
    </w:p>
    <w:p w14:paraId="61E31091" w14:textId="77777777" w:rsidR="008945CE" w:rsidRDefault="008945CE">
      <w:pPr>
        <w:rPr>
          <w:b/>
          <w:noProof/>
          <w:sz w:val="24"/>
          <w:szCs w:val="24"/>
        </w:rPr>
      </w:pPr>
    </w:p>
    <w:p w14:paraId="5EFF7D64" w14:textId="77777777" w:rsidR="008945CE" w:rsidRDefault="008945CE">
      <w:pPr>
        <w:rPr>
          <w:b/>
          <w:noProof/>
          <w:sz w:val="24"/>
          <w:szCs w:val="24"/>
        </w:rPr>
      </w:pPr>
    </w:p>
    <w:p w14:paraId="0A7A42B1" w14:textId="77777777" w:rsidR="008945CE" w:rsidRDefault="008945CE">
      <w:pPr>
        <w:rPr>
          <w:b/>
          <w:noProof/>
          <w:sz w:val="24"/>
          <w:szCs w:val="24"/>
        </w:rPr>
      </w:pPr>
    </w:p>
    <w:p w14:paraId="0F5D4038" w14:textId="77777777" w:rsidR="008945CE" w:rsidRDefault="008945CE">
      <w:pPr>
        <w:rPr>
          <w:b/>
          <w:noProof/>
          <w:sz w:val="24"/>
          <w:szCs w:val="24"/>
        </w:rPr>
      </w:pPr>
    </w:p>
    <w:p w14:paraId="07755580" w14:textId="77777777" w:rsidR="008945CE" w:rsidRDefault="008945CE">
      <w:pPr>
        <w:rPr>
          <w:b/>
          <w:noProof/>
          <w:sz w:val="24"/>
          <w:szCs w:val="24"/>
        </w:rPr>
      </w:pPr>
    </w:p>
    <w:p w14:paraId="3B5DC8F8" w14:textId="77777777" w:rsidR="008945CE" w:rsidRDefault="008945CE">
      <w:pPr>
        <w:rPr>
          <w:b/>
          <w:noProof/>
          <w:sz w:val="24"/>
          <w:szCs w:val="24"/>
        </w:rPr>
      </w:pPr>
    </w:p>
    <w:p w14:paraId="17F3B826" w14:textId="77777777" w:rsidR="008945CE" w:rsidRDefault="008945CE">
      <w:pPr>
        <w:rPr>
          <w:b/>
          <w:noProof/>
          <w:sz w:val="24"/>
          <w:szCs w:val="24"/>
        </w:rPr>
      </w:pPr>
    </w:p>
    <w:p w14:paraId="7BEC4C6A" w14:textId="77777777" w:rsidR="008945CE" w:rsidRDefault="008945CE">
      <w:pPr>
        <w:rPr>
          <w:b/>
          <w:noProof/>
          <w:sz w:val="24"/>
          <w:szCs w:val="24"/>
        </w:rPr>
      </w:pPr>
    </w:p>
    <w:p w14:paraId="333C6AB5" w14:textId="77777777" w:rsidR="008945CE" w:rsidRDefault="008945CE">
      <w:pPr>
        <w:rPr>
          <w:b/>
          <w:noProof/>
          <w:sz w:val="24"/>
          <w:szCs w:val="24"/>
        </w:rPr>
      </w:pPr>
    </w:p>
    <w:p w14:paraId="2FD66052" w14:textId="77777777" w:rsidR="008945CE" w:rsidRDefault="008945CE">
      <w:pPr>
        <w:rPr>
          <w:b/>
          <w:noProof/>
          <w:sz w:val="24"/>
          <w:szCs w:val="24"/>
        </w:rPr>
      </w:pPr>
    </w:p>
    <w:p w14:paraId="4E39F6F7" w14:textId="77777777" w:rsidR="008945CE" w:rsidRDefault="008945CE">
      <w:pPr>
        <w:rPr>
          <w:b/>
          <w:noProof/>
          <w:sz w:val="24"/>
          <w:szCs w:val="24"/>
        </w:rPr>
      </w:pPr>
    </w:p>
    <w:p w14:paraId="20C43F05" w14:textId="77777777" w:rsidR="008945CE" w:rsidRDefault="008945CE">
      <w:pPr>
        <w:rPr>
          <w:b/>
          <w:noProof/>
          <w:sz w:val="24"/>
          <w:szCs w:val="24"/>
        </w:rPr>
      </w:pPr>
    </w:p>
    <w:p w14:paraId="23B25BC4" w14:textId="77777777" w:rsidR="008945CE" w:rsidRDefault="008945CE">
      <w:pPr>
        <w:rPr>
          <w:b/>
          <w:noProof/>
          <w:sz w:val="24"/>
          <w:szCs w:val="24"/>
        </w:rPr>
      </w:pPr>
    </w:p>
    <w:p w14:paraId="0C77237B" w14:textId="77777777" w:rsidR="008945CE" w:rsidRDefault="008945CE">
      <w:pPr>
        <w:rPr>
          <w:b/>
          <w:noProof/>
          <w:sz w:val="24"/>
          <w:szCs w:val="24"/>
        </w:rPr>
      </w:pPr>
    </w:p>
    <w:p w14:paraId="5198DEC7" w14:textId="77777777" w:rsidR="008945CE" w:rsidRDefault="008945CE">
      <w:pPr>
        <w:rPr>
          <w:b/>
          <w:noProof/>
          <w:sz w:val="24"/>
          <w:szCs w:val="24"/>
        </w:rPr>
      </w:pPr>
    </w:p>
    <w:p w14:paraId="70A761DD" w14:textId="77777777" w:rsidR="008945CE" w:rsidRDefault="008945CE">
      <w:pPr>
        <w:rPr>
          <w:b/>
          <w:noProof/>
          <w:sz w:val="24"/>
          <w:szCs w:val="24"/>
        </w:rPr>
      </w:pPr>
    </w:p>
    <w:p w14:paraId="606258DD" w14:textId="77777777" w:rsidR="008945CE" w:rsidRDefault="008945CE">
      <w:pPr>
        <w:rPr>
          <w:b/>
          <w:noProof/>
          <w:sz w:val="24"/>
          <w:szCs w:val="24"/>
        </w:rPr>
      </w:pPr>
    </w:p>
    <w:p w14:paraId="37F8009C" w14:textId="77777777" w:rsidR="008945CE" w:rsidRDefault="008945CE">
      <w:pPr>
        <w:rPr>
          <w:b/>
          <w:noProof/>
          <w:sz w:val="24"/>
          <w:szCs w:val="24"/>
        </w:rPr>
      </w:pP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10800"/>
      </w:tblGrid>
      <w:tr w:rsidR="009B05E4" w14:paraId="6192D8D5" w14:textId="77777777" w:rsidTr="009B05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</w:tcPr>
          <w:p w14:paraId="403C30D8" w14:textId="77777777" w:rsidR="009B05E4" w:rsidRDefault="009B05E4" w:rsidP="00327F87">
            <w:pPr>
              <w:rPr>
                <w:b w:val="0"/>
                <w:noProof/>
                <w:sz w:val="24"/>
                <w:szCs w:val="24"/>
              </w:rPr>
            </w:pPr>
            <w:r>
              <w:rPr>
                <w:b w:val="0"/>
                <w:noProof/>
                <w:sz w:val="24"/>
                <w:szCs w:val="24"/>
              </w:rPr>
              <w:t xml:space="preserve">List any honors you have received: </w:t>
            </w:r>
            <w:r>
              <w:rPr>
                <w:noProof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8" w:name="Text28"/>
            <w:r>
              <w:rPr>
                <w:b w:val="0"/>
                <w:noProof/>
                <w:sz w:val="24"/>
                <w:szCs w:val="24"/>
              </w:rPr>
              <w:instrText xml:space="preserve"> FORMTEXT </w:instrText>
            </w:r>
            <w:r>
              <w:rPr>
                <w:noProof/>
                <w:sz w:val="24"/>
                <w:szCs w:val="24"/>
              </w:rPr>
            </w:r>
            <w:r>
              <w:rPr>
                <w:noProof/>
                <w:sz w:val="24"/>
                <w:szCs w:val="24"/>
              </w:rPr>
              <w:fldChar w:fldCharType="separate"/>
            </w:r>
            <w:r>
              <w:rPr>
                <w:rFonts w:ascii="Cambria Math" w:hAnsi="Cambria Math" w:cs="Cambria Math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="Cambria Math" w:hAnsi="Cambria Math" w:cs="Cambria Math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="Cambria Math" w:hAnsi="Cambria Math" w:cs="Cambria Math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="Cambria Math" w:hAnsi="Cambria Math" w:cs="Cambria Math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="Cambria Math" w:hAnsi="Cambria Math" w:cs="Cambria Math"/>
                <w:b w:val="0"/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fldChar w:fldCharType="end"/>
            </w:r>
            <w:bookmarkEnd w:id="28"/>
          </w:p>
          <w:p w14:paraId="602AB5F1" w14:textId="77777777" w:rsidR="003A731C" w:rsidRDefault="003A731C" w:rsidP="00327F87">
            <w:pPr>
              <w:rPr>
                <w:b w:val="0"/>
                <w:noProof/>
                <w:sz w:val="24"/>
                <w:szCs w:val="24"/>
              </w:rPr>
            </w:pPr>
          </w:p>
        </w:tc>
      </w:tr>
      <w:tr w:rsidR="009B05E4" w14:paraId="1C989D5B" w14:textId="77777777" w:rsidTr="009B05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</w:tcPr>
          <w:p w14:paraId="59954E00" w14:textId="77777777" w:rsidR="009B05E4" w:rsidRDefault="009B05E4" w:rsidP="00327F87">
            <w:pPr>
              <w:rPr>
                <w:b w:val="0"/>
                <w:noProof/>
                <w:sz w:val="24"/>
                <w:szCs w:val="24"/>
              </w:rPr>
            </w:pPr>
            <w:r>
              <w:rPr>
                <w:b w:val="0"/>
                <w:noProof/>
                <w:sz w:val="24"/>
                <w:szCs w:val="24"/>
              </w:rPr>
              <w:t>List professional organization memberships:</w:t>
            </w:r>
            <w:r>
              <w:rPr>
                <w:noProof/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9" w:name="Text29"/>
            <w:r>
              <w:rPr>
                <w:b w:val="0"/>
                <w:noProof/>
                <w:sz w:val="24"/>
                <w:szCs w:val="24"/>
              </w:rPr>
              <w:instrText xml:space="preserve"> FORMTEXT </w:instrText>
            </w:r>
            <w:r>
              <w:rPr>
                <w:noProof/>
                <w:sz w:val="24"/>
                <w:szCs w:val="24"/>
              </w:rPr>
            </w:r>
            <w:r>
              <w:rPr>
                <w:noProof/>
                <w:sz w:val="24"/>
                <w:szCs w:val="24"/>
              </w:rPr>
              <w:fldChar w:fldCharType="separate"/>
            </w:r>
            <w:r>
              <w:rPr>
                <w:rFonts w:ascii="Cambria Math" w:hAnsi="Cambria Math" w:cs="Cambria Math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="Cambria Math" w:hAnsi="Cambria Math" w:cs="Cambria Math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="Cambria Math" w:hAnsi="Cambria Math" w:cs="Cambria Math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="Cambria Math" w:hAnsi="Cambria Math" w:cs="Cambria Math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="Cambria Math" w:hAnsi="Cambria Math" w:cs="Cambria Math"/>
                <w:b w:val="0"/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fldChar w:fldCharType="end"/>
            </w:r>
            <w:bookmarkEnd w:id="29"/>
          </w:p>
          <w:p w14:paraId="4FDE420C" w14:textId="77777777" w:rsidR="003A731C" w:rsidRDefault="003A731C" w:rsidP="00327F87">
            <w:pPr>
              <w:rPr>
                <w:b w:val="0"/>
                <w:noProof/>
                <w:sz w:val="24"/>
                <w:szCs w:val="24"/>
              </w:rPr>
            </w:pPr>
          </w:p>
        </w:tc>
      </w:tr>
      <w:tr w:rsidR="009B05E4" w14:paraId="13054CE5" w14:textId="77777777" w:rsidTr="009B05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</w:tcPr>
          <w:p w14:paraId="25D95B1E" w14:textId="77777777" w:rsidR="009B05E4" w:rsidRDefault="009B05E4" w:rsidP="00327F87">
            <w:pPr>
              <w:rPr>
                <w:b w:val="0"/>
                <w:noProof/>
                <w:sz w:val="24"/>
                <w:szCs w:val="24"/>
              </w:rPr>
            </w:pPr>
            <w:r>
              <w:rPr>
                <w:b w:val="0"/>
                <w:noProof/>
                <w:sz w:val="24"/>
                <w:szCs w:val="24"/>
              </w:rPr>
              <w:t xml:space="preserve">List any community activities in which you have participated: </w:t>
            </w:r>
            <w:r>
              <w:rPr>
                <w:noProof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0" w:name="Text30"/>
            <w:r>
              <w:rPr>
                <w:b w:val="0"/>
                <w:noProof/>
                <w:sz w:val="24"/>
                <w:szCs w:val="24"/>
              </w:rPr>
              <w:instrText xml:space="preserve"> FORMTEXT </w:instrText>
            </w:r>
            <w:r>
              <w:rPr>
                <w:noProof/>
                <w:sz w:val="24"/>
                <w:szCs w:val="24"/>
              </w:rPr>
            </w:r>
            <w:r>
              <w:rPr>
                <w:noProof/>
                <w:sz w:val="24"/>
                <w:szCs w:val="24"/>
              </w:rPr>
              <w:fldChar w:fldCharType="separate"/>
            </w:r>
            <w:r>
              <w:rPr>
                <w:rFonts w:ascii="Cambria Math" w:hAnsi="Cambria Math" w:cs="Cambria Math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="Cambria Math" w:hAnsi="Cambria Math" w:cs="Cambria Math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="Cambria Math" w:hAnsi="Cambria Math" w:cs="Cambria Math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="Cambria Math" w:hAnsi="Cambria Math" w:cs="Cambria Math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="Cambria Math" w:hAnsi="Cambria Math" w:cs="Cambria Math"/>
                <w:b w:val="0"/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fldChar w:fldCharType="end"/>
            </w:r>
            <w:bookmarkEnd w:id="30"/>
          </w:p>
          <w:p w14:paraId="1E894413" w14:textId="77777777" w:rsidR="003A731C" w:rsidRDefault="003A731C" w:rsidP="00327F87">
            <w:pPr>
              <w:rPr>
                <w:b w:val="0"/>
                <w:noProof/>
                <w:sz w:val="24"/>
                <w:szCs w:val="24"/>
              </w:rPr>
            </w:pPr>
          </w:p>
        </w:tc>
      </w:tr>
      <w:tr w:rsidR="009B05E4" w14:paraId="124E975C" w14:textId="77777777" w:rsidTr="009B05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</w:tcPr>
          <w:p w14:paraId="4D63A550" w14:textId="77777777" w:rsidR="009B05E4" w:rsidRDefault="009B05E4" w:rsidP="00327F87">
            <w:pPr>
              <w:rPr>
                <w:b w:val="0"/>
                <w:noProof/>
                <w:sz w:val="24"/>
                <w:szCs w:val="24"/>
              </w:rPr>
            </w:pPr>
            <w:r>
              <w:rPr>
                <w:b w:val="0"/>
                <w:noProof/>
                <w:sz w:val="24"/>
                <w:szCs w:val="24"/>
              </w:rPr>
              <w:t xml:space="preserve">Except for minor traffic violations, were you ever convicted of any violation of the law? </w:t>
            </w:r>
            <w:sdt>
              <w:sdtPr>
                <w:rPr>
                  <w:noProof/>
                  <w:sz w:val="24"/>
                  <w:szCs w:val="24"/>
                </w:rPr>
                <w:id w:val="81267697"/>
                <w:lock w:val="sdtLocked"/>
                <w:placeholder>
                  <w:docPart w:val="DefaultPlaceholder_22675704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EE7A92">
                  <w:rPr>
                    <w:rStyle w:val="PlaceholderText"/>
                  </w:rPr>
                  <w:t>Choose an item.</w:t>
                </w:r>
              </w:sdtContent>
            </w:sdt>
          </w:p>
          <w:p w14:paraId="02C9C9C7" w14:textId="77777777" w:rsidR="009B05E4" w:rsidRDefault="009B05E4" w:rsidP="00327F87">
            <w:pPr>
              <w:rPr>
                <w:b w:val="0"/>
                <w:noProof/>
                <w:sz w:val="24"/>
                <w:szCs w:val="24"/>
              </w:rPr>
            </w:pPr>
            <w:r>
              <w:rPr>
                <w:b w:val="0"/>
                <w:noProof/>
                <w:sz w:val="24"/>
                <w:szCs w:val="24"/>
              </w:rPr>
              <w:t>If yes, please attach a page with an explanation.</w:t>
            </w:r>
          </w:p>
        </w:tc>
      </w:tr>
    </w:tbl>
    <w:p w14:paraId="6C116383" w14:textId="77777777" w:rsidR="007401AE" w:rsidRDefault="007401AE" w:rsidP="00327F87">
      <w:pPr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 xml:space="preserve"> </w:t>
      </w:r>
    </w:p>
    <w:p w14:paraId="7223872E" w14:textId="77777777" w:rsidR="006F71F1" w:rsidRDefault="006F71F1" w:rsidP="00327F87">
      <w:pPr>
        <w:rPr>
          <w:b/>
          <w:noProof/>
          <w:sz w:val="24"/>
          <w:szCs w:val="24"/>
        </w:rPr>
      </w:pPr>
    </w:p>
    <w:p w14:paraId="5805F3CF" w14:textId="77777777" w:rsidR="006F71F1" w:rsidRDefault="006F71F1" w:rsidP="00327F87">
      <w:pPr>
        <w:rPr>
          <w:b/>
          <w:noProof/>
          <w:sz w:val="24"/>
          <w:szCs w:val="24"/>
        </w:rPr>
      </w:pP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6987"/>
        <w:gridCol w:w="3813"/>
      </w:tblGrid>
      <w:tr w:rsidR="006F71F1" w14:paraId="015E6FC2" w14:textId="77777777" w:rsidTr="006F71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2"/>
          </w:tcPr>
          <w:p w14:paraId="77672F07" w14:textId="77777777" w:rsidR="006F71F1" w:rsidRDefault="006F71F1" w:rsidP="00327F87">
            <w:pPr>
              <w:rPr>
                <w:b w:val="0"/>
                <w:noProof/>
                <w:sz w:val="24"/>
                <w:szCs w:val="24"/>
              </w:rPr>
            </w:pPr>
            <w:r>
              <w:rPr>
                <w:b w:val="0"/>
                <w:noProof/>
                <w:sz w:val="24"/>
                <w:szCs w:val="24"/>
              </w:rPr>
              <w:t>I certify that the information here is complete and correct to the best of my knowledge.</w:t>
            </w:r>
          </w:p>
          <w:p w14:paraId="4C840FC9" w14:textId="77777777" w:rsidR="006F71F1" w:rsidRDefault="006F71F1" w:rsidP="00327F87">
            <w:pPr>
              <w:rPr>
                <w:b w:val="0"/>
                <w:noProof/>
                <w:sz w:val="24"/>
                <w:szCs w:val="24"/>
              </w:rPr>
            </w:pPr>
          </w:p>
        </w:tc>
      </w:tr>
      <w:tr w:rsidR="006F71F1" w14:paraId="1FB4DC9C" w14:textId="77777777" w:rsidTr="006F71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8" w:type="dxa"/>
          </w:tcPr>
          <w:p w14:paraId="1EF221DF" w14:textId="77777777" w:rsidR="006F71F1" w:rsidRDefault="006F71F1" w:rsidP="00327F87">
            <w:pPr>
              <w:rPr>
                <w:b w:val="0"/>
                <w:noProof/>
                <w:sz w:val="24"/>
                <w:szCs w:val="24"/>
              </w:rPr>
            </w:pPr>
            <w:r>
              <w:rPr>
                <w:b w:val="0"/>
                <w:noProof/>
                <w:sz w:val="24"/>
                <w:szCs w:val="24"/>
              </w:rPr>
              <w:t>Signature:</w:t>
            </w:r>
          </w:p>
          <w:p w14:paraId="4A0A2AEC" w14:textId="77777777" w:rsidR="008945CE" w:rsidRDefault="008945CE" w:rsidP="00327F87">
            <w:pPr>
              <w:rPr>
                <w:b w:val="0"/>
                <w:noProof/>
                <w:sz w:val="24"/>
                <w:szCs w:val="24"/>
              </w:rPr>
            </w:pPr>
          </w:p>
        </w:tc>
        <w:tc>
          <w:tcPr>
            <w:tcW w:w="3888" w:type="dxa"/>
          </w:tcPr>
          <w:p w14:paraId="031D8CF2" w14:textId="77777777" w:rsidR="006F71F1" w:rsidRDefault="006F71F1" w:rsidP="00327F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noProof/>
                <w:sz w:val="24"/>
                <w:szCs w:val="24"/>
              </w:rPr>
            </w:pPr>
            <w:r>
              <w:rPr>
                <w:b w:val="0"/>
                <w:noProof/>
                <w:sz w:val="24"/>
                <w:szCs w:val="24"/>
              </w:rPr>
              <w:t xml:space="preserve">Date: </w:t>
            </w:r>
            <w:sdt>
              <w:sdtPr>
                <w:rPr>
                  <w:noProof/>
                  <w:sz w:val="24"/>
                  <w:szCs w:val="24"/>
                </w:rPr>
                <w:id w:val="81267700"/>
                <w:placeholder>
                  <w:docPart w:val="DefaultPlaceholder_2267570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EE7A92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</w:tbl>
    <w:p w14:paraId="78800518" w14:textId="77777777" w:rsidR="006F71F1" w:rsidRDefault="006F71F1" w:rsidP="00327F87">
      <w:pPr>
        <w:rPr>
          <w:b/>
          <w:noProof/>
          <w:sz w:val="24"/>
          <w:szCs w:val="24"/>
        </w:rPr>
      </w:pPr>
    </w:p>
    <w:sectPr w:rsidR="006F71F1" w:rsidSect="00F3468F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78659E" w14:textId="77777777" w:rsidR="00241FCD" w:rsidRDefault="00241FCD" w:rsidP="00B84688">
      <w:r>
        <w:separator/>
      </w:r>
    </w:p>
  </w:endnote>
  <w:endnote w:type="continuationSeparator" w:id="0">
    <w:p w14:paraId="420D5E63" w14:textId="77777777" w:rsidR="00241FCD" w:rsidRDefault="00241FCD" w:rsidP="00B8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267690"/>
      <w:docPartObj>
        <w:docPartGallery w:val="Page Numbers (Bottom of Page)"/>
        <w:docPartUnique/>
      </w:docPartObj>
    </w:sdtPr>
    <w:sdtEndPr/>
    <w:sdtContent>
      <w:p w14:paraId="6B97E2D6" w14:textId="77777777" w:rsidR="00B84688" w:rsidRDefault="00241FC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75D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CE61445" w14:textId="77777777" w:rsidR="00B84688" w:rsidRDefault="00B846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061ADD" w14:textId="77777777" w:rsidR="00241FCD" w:rsidRDefault="00241FCD" w:rsidP="00B84688">
      <w:r>
        <w:separator/>
      </w:r>
    </w:p>
  </w:footnote>
  <w:footnote w:type="continuationSeparator" w:id="0">
    <w:p w14:paraId="66A8F7CF" w14:textId="77777777" w:rsidR="00241FCD" w:rsidRDefault="00241FCD" w:rsidP="00B84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A6441"/>
    <w:multiLevelType w:val="hybridMultilevel"/>
    <w:tmpl w:val="B29213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trackedChanges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FF3"/>
    <w:rsid w:val="00044AB8"/>
    <w:rsid w:val="0005466E"/>
    <w:rsid w:val="00060CD9"/>
    <w:rsid w:val="00072FF3"/>
    <w:rsid w:val="000935FE"/>
    <w:rsid w:val="000F5B3E"/>
    <w:rsid w:val="00113056"/>
    <w:rsid w:val="00130F0D"/>
    <w:rsid w:val="001D7E05"/>
    <w:rsid w:val="002359DB"/>
    <w:rsid w:val="00241FCD"/>
    <w:rsid w:val="00251BC9"/>
    <w:rsid w:val="00260B2F"/>
    <w:rsid w:val="002622FC"/>
    <w:rsid w:val="002A4BF2"/>
    <w:rsid w:val="002C1DE5"/>
    <w:rsid w:val="002E742C"/>
    <w:rsid w:val="00327F87"/>
    <w:rsid w:val="00334F7F"/>
    <w:rsid w:val="0037608C"/>
    <w:rsid w:val="003767D3"/>
    <w:rsid w:val="0037704E"/>
    <w:rsid w:val="00384DF6"/>
    <w:rsid w:val="003937D4"/>
    <w:rsid w:val="003A731C"/>
    <w:rsid w:val="00432B5A"/>
    <w:rsid w:val="00446449"/>
    <w:rsid w:val="00454523"/>
    <w:rsid w:val="00482F71"/>
    <w:rsid w:val="0049430B"/>
    <w:rsid w:val="004D4CF9"/>
    <w:rsid w:val="004E51E4"/>
    <w:rsid w:val="00504F5C"/>
    <w:rsid w:val="00536144"/>
    <w:rsid w:val="005537CC"/>
    <w:rsid w:val="00575E52"/>
    <w:rsid w:val="005859B5"/>
    <w:rsid w:val="005C1700"/>
    <w:rsid w:val="00601618"/>
    <w:rsid w:val="006068D7"/>
    <w:rsid w:val="006439F9"/>
    <w:rsid w:val="006544C5"/>
    <w:rsid w:val="00675BE1"/>
    <w:rsid w:val="006A4535"/>
    <w:rsid w:val="006F71F1"/>
    <w:rsid w:val="00716603"/>
    <w:rsid w:val="007401AE"/>
    <w:rsid w:val="007875DE"/>
    <w:rsid w:val="007E51E9"/>
    <w:rsid w:val="007F3995"/>
    <w:rsid w:val="008121D7"/>
    <w:rsid w:val="008438A7"/>
    <w:rsid w:val="00850366"/>
    <w:rsid w:val="00850A70"/>
    <w:rsid w:val="00884F60"/>
    <w:rsid w:val="008945CE"/>
    <w:rsid w:val="008A67E4"/>
    <w:rsid w:val="009711F0"/>
    <w:rsid w:val="009B05E4"/>
    <w:rsid w:val="009F69D7"/>
    <w:rsid w:val="009F796B"/>
    <w:rsid w:val="00AD5597"/>
    <w:rsid w:val="00AE1760"/>
    <w:rsid w:val="00AE44E2"/>
    <w:rsid w:val="00B040BB"/>
    <w:rsid w:val="00B32307"/>
    <w:rsid w:val="00B44EC7"/>
    <w:rsid w:val="00B84688"/>
    <w:rsid w:val="00BD4AF9"/>
    <w:rsid w:val="00C1344E"/>
    <w:rsid w:val="00C460C5"/>
    <w:rsid w:val="00CB0B5A"/>
    <w:rsid w:val="00CC3610"/>
    <w:rsid w:val="00D01F2F"/>
    <w:rsid w:val="00D24D0F"/>
    <w:rsid w:val="00D45CEC"/>
    <w:rsid w:val="00D63853"/>
    <w:rsid w:val="00DA3833"/>
    <w:rsid w:val="00DB41BF"/>
    <w:rsid w:val="00DE7AC6"/>
    <w:rsid w:val="00E85AC3"/>
    <w:rsid w:val="00EA02FF"/>
    <w:rsid w:val="00ED27B0"/>
    <w:rsid w:val="00F3468F"/>
    <w:rsid w:val="00F640CA"/>
    <w:rsid w:val="00F65E87"/>
    <w:rsid w:val="00F85D00"/>
    <w:rsid w:val="00F90214"/>
    <w:rsid w:val="00F9459E"/>
    <w:rsid w:val="00FB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E822F"/>
  <w15:docId w15:val="{9F244B90-8102-5A46-8F25-05AD4DA28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459E"/>
  </w:style>
  <w:style w:type="paragraph" w:styleId="Heading2">
    <w:name w:val="heading 2"/>
    <w:basedOn w:val="Normal"/>
    <w:next w:val="Normal"/>
    <w:link w:val="Heading2Char"/>
    <w:qFormat/>
    <w:rsid w:val="000F5B3E"/>
    <w:pPr>
      <w:keepNext/>
      <w:jc w:val="center"/>
      <w:outlineLvl w:val="1"/>
    </w:pPr>
    <w:rPr>
      <w:rFonts w:ascii="Arial" w:eastAsia="Times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608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0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08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0F5B3E"/>
    <w:rPr>
      <w:rFonts w:ascii="Arial" w:eastAsia="Times" w:hAnsi="Arial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5537CC"/>
    <w:pPr>
      <w:ind w:left="720"/>
      <w:contextualSpacing/>
    </w:pPr>
  </w:style>
  <w:style w:type="table" w:styleId="TableGrid">
    <w:name w:val="Table Grid"/>
    <w:basedOn w:val="TableNormal"/>
    <w:uiPriority w:val="59"/>
    <w:rsid w:val="00D01F2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Shading-Accent1">
    <w:name w:val="Light Shading Accent 1"/>
    <w:basedOn w:val="TableNormal"/>
    <w:uiPriority w:val="60"/>
    <w:rsid w:val="00D63853"/>
    <w:rPr>
      <w:b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2622F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B846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4688"/>
  </w:style>
  <w:style w:type="paragraph" w:styleId="Footer">
    <w:name w:val="footer"/>
    <w:basedOn w:val="Normal"/>
    <w:link w:val="FooterChar"/>
    <w:uiPriority w:val="99"/>
    <w:unhideWhenUsed/>
    <w:rsid w:val="00B846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4688"/>
  </w:style>
  <w:style w:type="paragraph" w:styleId="NoSpacing">
    <w:name w:val="No Spacing"/>
    <w:uiPriority w:val="1"/>
    <w:qFormat/>
    <w:rsid w:val="00F902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Fowler\AppData\Roaming\Microsoft\Templates\NormalEmail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FE5B0952B53438DBC31E2376133C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F1C8B-9593-446A-8610-6E07BDD4C83D}"/>
      </w:docPartPr>
      <w:docPartBody>
        <w:p w:rsidR="00174D17" w:rsidRDefault="004E10E3" w:rsidP="004E10E3">
          <w:pPr>
            <w:pStyle w:val="2FE5B0952B53438DBC31E2376133C39F1"/>
          </w:pPr>
          <w:r w:rsidRPr="0096082B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F23AE-5FD8-416A-876C-88D96DEFA043}"/>
      </w:docPartPr>
      <w:docPartBody>
        <w:p w:rsidR="0090327A" w:rsidRDefault="00174D17">
          <w:r w:rsidRPr="00EE7A92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55D33-13E8-4EBE-9394-88C06A6114AE}"/>
      </w:docPartPr>
      <w:docPartBody>
        <w:p w:rsidR="0090327A" w:rsidRDefault="00174D17">
          <w:r w:rsidRPr="00EE7A92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10E3"/>
    <w:rsid w:val="00174D17"/>
    <w:rsid w:val="004E10E3"/>
    <w:rsid w:val="00854504"/>
    <w:rsid w:val="0090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4D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4D17"/>
    <w:rPr>
      <w:color w:val="808080"/>
    </w:rPr>
  </w:style>
  <w:style w:type="paragraph" w:customStyle="1" w:styleId="2FE5B0952B53438DBC31E2376133C39F">
    <w:name w:val="2FE5B0952B53438DBC31E2376133C39F"/>
    <w:rsid w:val="004E10E3"/>
    <w:pPr>
      <w:spacing w:after="0" w:line="240" w:lineRule="auto"/>
    </w:pPr>
    <w:rPr>
      <w:rFonts w:eastAsiaTheme="minorHAnsi"/>
    </w:rPr>
  </w:style>
  <w:style w:type="paragraph" w:customStyle="1" w:styleId="2FE5B0952B53438DBC31E2376133C39F1">
    <w:name w:val="2FE5B0952B53438DBC31E2376133C39F1"/>
    <w:rsid w:val="004E10E3"/>
    <w:pPr>
      <w:spacing w:after="0" w:line="240" w:lineRule="auto"/>
    </w:pPr>
    <w:rPr>
      <w:rFonts w:eastAsiaTheme="minorHAnsi"/>
    </w:rPr>
  </w:style>
  <w:style w:type="paragraph" w:customStyle="1" w:styleId="81CE3B70DB3547D49A09BE65386DBC5A">
    <w:name w:val="81CE3B70DB3547D49A09BE65386DBC5A"/>
    <w:rsid w:val="00174D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919074B0F2F940AD69C6506B6D4A78" ma:contentTypeVersion="15" ma:contentTypeDescription="Create a new document." ma:contentTypeScope="" ma:versionID="0532f3a6e84148c1d8504c69a027504d">
  <xsd:schema xmlns:xsd="http://www.w3.org/2001/XMLSchema" xmlns:xs="http://www.w3.org/2001/XMLSchema" xmlns:p="http://schemas.microsoft.com/office/2006/metadata/properties" xmlns:ns1="http://schemas.microsoft.com/sharepoint/v3" xmlns:ns3="d0745bc3-0621-434c-b967-ee89f1339f3a" xmlns:ns4="aa10377f-cf45-4d86-a37f-b76aa9a9db2d" targetNamespace="http://schemas.microsoft.com/office/2006/metadata/properties" ma:root="true" ma:fieldsID="5291c486fdb131729a331b98cf23c34a" ns1:_="" ns3:_="" ns4:_="">
    <xsd:import namespace="http://schemas.microsoft.com/sharepoint/v3"/>
    <xsd:import namespace="d0745bc3-0621-434c-b967-ee89f1339f3a"/>
    <xsd:import namespace="aa10377f-cf45-4d86-a37f-b76aa9a9db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745bc3-0621-434c-b967-ee89f1339f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10377f-cf45-4d86-a37f-b76aa9a9db2d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91714DF-55E7-46C4-BD2F-FB7D59E3C9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6AAD10-DFE1-4E8F-8EE6-1DD39E5FF2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0745bc3-0621-434c-b967-ee89f1339f3a"/>
    <ds:schemaRef ds:uri="aa10377f-cf45-4d86-a37f-b76aa9a9db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03E40B-4E68-4EAA-BD11-C3141E2B5299}">
  <ds:schemaRefs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terms/"/>
    <ds:schemaRef ds:uri="http://schemas.openxmlformats.org/package/2006/metadata/core-properties"/>
    <ds:schemaRef ds:uri="aa10377f-cf45-4d86-a37f-b76aa9a9db2d"/>
    <ds:schemaRef ds:uri="d0745bc3-0621-434c-b967-ee89f1339f3a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NormalEmail</Template>
  <TotalTime>10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Downstate Medical Center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Aleida Llanes-Oberstein</dc:creator>
  <cp:keywords/>
  <dc:description/>
  <cp:lastModifiedBy>Candace Fowler</cp:lastModifiedBy>
  <cp:revision>6</cp:revision>
  <cp:lastPrinted>2011-03-04T22:01:00Z</cp:lastPrinted>
  <dcterms:created xsi:type="dcterms:W3CDTF">2020-01-29T19:21:00Z</dcterms:created>
  <dcterms:modified xsi:type="dcterms:W3CDTF">2020-01-29T19:32:00Z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0x01010055919074B0F2F940AD69C6506B6D4A78</vt:lpwstr>
  </property>
</Properties>
</file>